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5CD9" w14:textId="77777777" w:rsidR="00F74D87" w:rsidRDefault="005D1764">
      <w:r>
        <w:rPr>
          <w:noProof/>
          <w:lang w:eastAsia="en-NZ"/>
        </w:rPr>
        <w:drawing>
          <wp:anchor distT="0" distB="0" distL="114300" distR="114300" simplePos="0" relativeHeight="251658240" behindDoc="1" locked="0" layoutInCell="1" allowOverlap="1" wp14:anchorId="769F1A84" wp14:editId="50C922DA">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1" behindDoc="0" locked="0" layoutInCell="1" allowOverlap="1" wp14:anchorId="4F4AEA6C" wp14:editId="08101A4A">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FA85A" w14:textId="77777777" w:rsidR="00F74D87" w:rsidRDefault="00F74D87"/>
    <w:p w14:paraId="158A7564" w14:textId="77777777" w:rsidR="00F74D87" w:rsidRDefault="00F74D87"/>
    <w:p w14:paraId="7BC637FE" w14:textId="77777777" w:rsidR="00F74D87" w:rsidRDefault="00F74D87"/>
    <w:tbl>
      <w:tblPr>
        <w:tblW w:w="10490" w:type="dxa"/>
        <w:jc w:val="center"/>
        <w:tblLook w:val="04A0" w:firstRow="1" w:lastRow="0" w:firstColumn="1" w:lastColumn="0" w:noHBand="0" w:noVBand="1"/>
      </w:tblPr>
      <w:tblGrid>
        <w:gridCol w:w="10490"/>
      </w:tblGrid>
      <w:tr w:rsidR="00F74D87" w14:paraId="2092AA46" w14:textId="77777777" w:rsidTr="009227AA">
        <w:trPr>
          <w:jc w:val="center"/>
        </w:trPr>
        <w:tc>
          <w:tcPr>
            <w:tcW w:w="10490" w:type="dxa"/>
            <w:shd w:val="clear" w:color="auto" w:fill="auto"/>
          </w:tcPr>
          <w:p w14:paraId="7E5F1417"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14657FF5" w14:textId="77777777" w:rsidTr="009227AA">
        <w:trPr>
          <w:jc w:val="center"/>
        </w:trPr>
        <w:tc>
          <w:tcPr>
            <w:tcW w:w="10490" w:type="dxa"/>
            <w:shd w:val="clear" w:color="auto" w:fill="auto"/>
          </w:tcPr>
          <w:p w14:paraId="359AF2E8"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4C8FF61B" w14:textId="77777777" w:rsidTr="009227AA">
        <w:trPr>
          <w:jc w:val="center"/>
        </w:trPr>
        <w:tc>
          <w:tcPr>
            <w:tcW w:w="10490" w:type="dxa"/>
            <w:shd w:val="clear" w:color="auto" w:fill="auto"/>
          </w:tcPr>
          <w:p w14:paraId="14EA8D08"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05313A23"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49E135C9" w14:textId="77777777" w:rsidR="00F74D87" w:rsidRDefault="00F74D87"/>
    <w:p w14:paraId="5FD940E6" w14:textId="77777777" w:rsidR="007E5472" w:rsidRDefault="007E5472"/>
    <w:p w14:paraId="2C9BB270"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7F832424" w14:textId="77777777" w:rsidTr="009227AA">
        <w:tc>
          <w:tcPr>
            <w:tcW w:w="4621" w:type="dxa"/>
            <w:shd w:val="clear" w:color="auto" w:fill="auto"/>
          </w:tcPr>
          <w:p w14:paraId="6C194854"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20F8AFF6" w14:textId="77777777" w:rsidR="007E5472" w:rsidRPr="005D1764" w:rsidRDefault="003753FC">
            <w:pPr>
              <w:rPr>
                <w:rFonts w:ascii="Arial" w:hAnsi="Arial" w:cs="Arial"/>
                <w:sz w:val="28"/>
                <w:szCs w:val="28"/>
              </w:rPr>
            </w:pPr>
            <w:r w:rsidRPr="005D1764">
              <w:rPr>
                <w:rFonts w:ascii="Arial" w:hAnsi="Arial" w:cs="Arial"/>
                <w:sz w:val="28"/>
                <w:szCs w:val="28"/>
              </w:rPr>
              <w:t xml:space="preserve">The funding round closes on </w:t>
            </w:r>
            <w:r w:rsidR="005D1764" w:rsidRPr="005D1764">
              <w:rPr>
                <w:rFonts w:ascii="Arial" w:hAnsi="Arial" w:cs="Arial"/>
                <w:sz w:val="28"/>
                <w:szCs w:val="28"/>
              </w:rPr>
              <w:t xml:space="preserve">10 March, 10 </w:t>
            </w:r>
            <w:proofErr w:type="gramStart"/>
            <w:r w:rsidR="005D1764" w:rsidRPr="005D1764">
              <w:rPr>
                <w:rFonts w:ascii="Arial" w:hAnsi="Arial" w:cs="Arial"/>
                <w:sz w:val="28"/>
                <w:szCs w:val="28"/>
              </w:rPr>
              <w:t>July</w:t>
            </w:r>
            <w:proofErr w:type="gramEnd"/>
            <w:r w:rsidR="005D1764" w:rsidRPr="005D1764">
              <w:rPr>
                <w:rFonts w:ascii="Arial" w:hAnsi="Arial" w:cs="Arial"/>
                <w:sz w:val="28"/>
                <w:szCs w:val="28"/>
              </w:rPr>
              <w:t xml:space="preserve"> and 10 November annually</w:t>
            </w:r>
            <w:r w:rsidR="005D1764">
              <w:rPr>
                <w:rFonts w:ascii="Arial" w:hAnsi="Arial" w:cs="Arial"/>
                <w:sz w:val="28"/>
                <w:szCs w:val="28"/>
              </w:rPr>
              <w:t>.</w:t>
            </w:r>
          </w:p>
        </w:tc>
      </w:tr>
      <w:tr w:rsidR="007E5472" w:rsidRPr="009227AA" w14:paraId="7FFCAF5E" w14:textId="77777777" w:rsidTr="009227AA">
        <w:tc>
          <w:tcPr>
            <w:tcW w:w="4621" w:type="dxa"/>
            <w:shd w:val="clear" w:color="auto" w:fill="auto"/>
          </w:tcPr>
          <w:p w14:paraId="650E669F"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7483D12D" w14:textId="77777777" w:rsidR="007E5472" w:rsidRPr="009227AA" w:rsidRDefault="005D1764" w:rsidP="005D1764">
            <w:pPr>
              <w:rPr>
                <w:rFonts w:ascii="Arial" w:hAnsi="Arial" w:cs="Arial"/>
                <w:sz w:val="28"/>
                <w:szCs w:val="28"/>
                <w:highlight w:val="yellow"/>
              </w:rPr>
            </w:pPr>
            <w:r w:rsidRPr="005D1764">
              <w:rPr>
                <w:rFonts w:ascii="Arial" w:hAnsi="Arial" w:cs="Arial"/>
                <w:sz w:val="28"/>
                <w:szCs w:val="28"/>
              </w:rPr>
              <w:t xml:space="preserve">Projects </w:t>
            </w:r>
            <w:proofErr w:type="gramStart"/>
            <w:r w:rsidRPr="005D1764">
              <w:rPr>
                <w:rFonts w:ascii="Arial" w:hAnsi="Arial" w:cs="Arial"/>
                <w:sz w:val="28"/>
                <w:szCs w:val="28"/>
              </w:rPr>
              <w:t>have to</w:t>
            </w:r>
            <w:proofErr w:type="gramEnd"/>
            <w:r w:rsidRPr="005D1764">
              <w:rPr>
                <w:rFonts w:ascii="Arial" w:hAnsi="Arial" w:cs="Arial"/>
                <w:sz w:val="28"/>
                <w:szCs w:val="28"/>
              </w:rPr>
              <w:t xml:space="preserve"> start after 6 April, 6 August or 7 December</w:t>
            </w:r>
          </w:p>
        </w:tc>
      </w:tr>
      <w:tr w:rsidR="007E5472" w:rsidRPr="009227AA" w14:paraId="0FB2FE14" w14:textId="77777777" w:rsidTr="009227AA">
        <w:tc>
          <w:tcPr>
            <w:tcW w:w="4621" w:type="dxa"/>
            <w:shd w:val="clear" w:color="auto" w:fill="auto"/>
          </w:tcPr>
          <w:p w14:paraId="1BE0AB74" w14:textId="77777777" w:rsidR="007E5472" w:rsidRPr="009227AA" w:rsidRDefault="007E5472">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7DAC09EC" w14:textId="1D55FC5F" w:rsidR="005D1764" w:rsidRDefault="005D1764" w:rsidP="005D1764">
            <w:pPr>
              <w:rPr>
                <w:rFonts w:ascii="Arial" w:hAnsi="Arial" w:cs="Arial"/>
                <w:sz w:val="28"/>
                <w:szCs w:val="28"/>
              </w:rPr>
            </w:pPr>
            <w:r w:rsidRPr="005D1764">
              <w:rPr>
                <w:rFonts w:ascii="Arial" w:hAnsi="Arial" w:cs="Arial"/>
                <w:sz w:val="28"/>
                <w:szCs w:val="28"/>
              </w:rPr>
              <w:t>Community Partnerships Coordinator</w:t>
            </w:r>
          </w:p>
          <w:p w14:paraId="6EBBBDFA" w14:textId="0FB52271" w:rsidR="0022433C" w:rsidRDefault="0022433C" w:rsidP="0022433C">
            <w:pPr>
              <w:rPr>
                <w:rFonts w:ascii="Arial" w:hAnsi="Arial" w:cs="Arial"/>
                <w:sz w:val="28"/>
                <w:szCs w:val="28"/>
              </w:rPr>
            </w:pPr>
            <w:hyperlink r:id="rId12" w:history="1">
              <w:r w:rsidRPr="007305A4">
                <w:rPr>
                  <w:rStyle w:val="Hyperlink"/>
                  <w:rFonts w:ascii="Arial" w:hAnsi="Arial" w:cs="Arial"/>
                  <w:sz w:val="28"/>
                  <w:szCs w:val="28"/>
                </w:rPr>
                <w:t>grants@tasman.govt.nz</w:t>
              </w:r>
            </w:hyperlink>
          </w:p>
          <w:p w14:paraId="4C05A5B5" w14:textId="4B008A05" w:rsidR="005D1764" w:rsidRPr="009227AA" w:rsidRDefault="005D1764" w:rsidP="0022433C">
            <w:pPr>
              <w:rPr>
                <w:rFonts w:ascii="Arial" w:hAnsi="Arial" w:cs="Arial"/>
                <w:sz w:val="28"/>
                <w:szCs w:val="28"/>
                <w:highlight w:val="yellow"/>
              </w:rPr>
            </w:pPr>
            <w:r>
              <w:rPr>
                <w:rFonts w:ascii="Arial" w:hAnsi="Arial" w:cs="Arial"/>
                <w:sz w:val="28"/>
                <w:szCs w:val="28"/>
              </w:rPr>
              <w:t>(03) 543 8</w:t>
            </w:r>
            <w:r w:rsidR="00CA36B0">
              <w:rPr>
                <w:rFonts w:ascii="Arial" w:hAnsi="Arial" w:cs="Arial"/>
                <w:sz w:val="28"/>
                <w:szCs w:val="28"/>
              </w:rPr>
              <w:t>4</w:t>
            </w:r>
            <w:r w:rsidR="0022433C">
              <w:rPr>
                <w:rFonts w:ascii="Arial" w:hAnsi="Arial" w:cs="Arial"/>
                <w:sz w:val="28"/>
                <w:szCs w:val="28"/>
              </w:rPr>
              <w:t>00</w:t>
            </w:r>
          </w:p>
        </w:tc>
      </w:tr>
    </w:tbl>
    <w:p w14:paraId="60C9F944" w14:textId="77777777" w:rsidR="007E5472" w:rsidRDefault="007E5472">
      <w:pPr>
        <w:sectPr w:rsidR="007E5472">
          <w:pgSz w:w="11906" w:h="16838"/>
          <w:pgMar w:top="1440" w:right="1440" w:bottom="1440" w:left="1440" w:header="708" w:footer="708" w:gutter="0"/>
          <w:cols w:space="708"/>
          <w:docGrid w:linePitch="360"/>
        </w:sectPr>
      </w:pPr>
    </w:p>
    <w:p w14:paraId="3F6C81CA"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40BC054A"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5D88CC80" w14:textId="77777777" w:rsidTr="005D1764">
        <w:trPr>
          <w:gridBefore w:val="1"/>
          <w:wBefore w:w="34" w:type="dxa"/>
          <w:trHeight w:val="2225"/>
        </w:trPr>
        <w:tc>
          <w:tcPr>
            <w:tcW w:w="9242" w:type="dxa"/>
            <w:gridSpan w:val="4"/>
            <w:shd w:val="clear" w:color="auto" w:fill="auto"/>
          </w:tcPr>
          <w:p w14:paraId="0823B8BC"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5D72B766"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14F2994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39EDF3E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78B1F173"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68DD8B5D" w14:textId="77777777" w:rsidTr="00DD26B5">
        <w:trPr>
          <w:gridBefore w:val="1"/>
          <w:wBefore w:w="34" w:type="dxa"/>
        </w:trPr>
        <w:tc>
          <w:tcPr>
            <w:tcW w:w="9242" w:type="dxa"/>
            <w:gridSpan w:val="4"/>
            <w:shd w:val="clear" w:color="auto" w:fill="auto"/>
          </w:tcPr>
          <w:p w14:paraId="641A30ED"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5BD3D98D"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694DCDD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2AB85EB1"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163850B8"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97D65D5"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4ED4B36B" w14:textId="77777777" w:rsidTr="00DD26B5">
        <w:trPr>
          <w:gridBefore w:val="1"/>
          <w:wBefore w:w="34" w:type="dxa"/>
        </w:trPr>
        <w:tc>
          <w:tcPr>
            <w:tcW w:w="9242" w:type="dxa"/>
            <w:gridSpan w:val="4"/>
            <w:shd w:val="clear" w:color="auto" w:fill="auto"/>
          </w:tcPr>
          <w:p w14:paraId="7E157C9F"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195AD52D"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4CB0EB1A"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3A38106C"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13DAE01F"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37B8C408" w14:textId="77777777" w:rsidTr="00DD26B5">
        <w:trPr>
          <w:gridBefore w:val="1"/>
          <w:wBefore w:w="34" w:type="dxa"/>
        </w:trPr>
        <w:tc>
          <w:tcPr>
            <w:tcW w:w="9242" w:type="dxa"/>
            <w:gridSpan w:val="4"/>
            <w:shd w:val="clear" w:color="auto" w:fill="auto"/>
          </w:tcPr>
          <w:p w14:paraId="50F3E583"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090F39A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64540E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9D770CC"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58A3AFA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82257BD"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88CB25F"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625A702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A960B36"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938C7EC"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4FC88E9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28CF2E3"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44ED831"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052F929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C1318EF"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3B0801C"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4231E181"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D181562"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FF9189B"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3CEF07E3"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EA4DA9F"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563C78C"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3FEB3222" w14:textId="77777777" w:rsidR="0094747E" w:rsidRPr="006B0D47" w:rsidRDefault="0094747E" w:rsidP="00445EC9">
            <w:pPr>
              <w:spacing w:after="0"/>
              <w:rPr>
                <w:rFonts w:ascii="Arial" w:hAnsi="Arial" w:cs="Arial"/>
                <w:szCs w:val="20"/>
              </w:rPr>
            </w:pPr>
          </w:p>
        </w:tc>
      </w:tr>
    </w:tbl>
    <w:p w14:paraId="390E5885" w14:textId="77777777" w:rsidR="0094747E" w:rsidRDefault="0094747E">
      <w:pPr>
        <w:sectPr w:rsidR="0094747E" w:rsidSect="009227AA">
          <w:headerReference w:type="default" r:id="rId13"/>
          <w:footerReference w:type="default" r:id="rId14"/>
          <w:type w:val="continuous"/>
          <w:pgSz w:w="11906" w:h="16838"/>
          <w:pgMar w:top="1154" w:right="1440" w:bottom="1134" w:left="1440" w:header="568" w:footer="350" w:gutter="0"/>
          <w:cols w:space="708"/>
          <w:docGrid w:linePitch="360"/>
        </w:sectPr>
      </w:pPr>
    </w:p>
    <w:tbl>
      <w:tblPr>
        <w:tblW w:w="9154" w:type="dxa"/>
        <w:tblCellSpacing w:w="28" w:type="dxa"/>
        <w:tblInd w:w="113" w:type="dxa"/>
        <w:tblLayout w:type="fixed"/>
        <w:tblLook w:val="04A0" w:firstRow="1" w:lastRow="0" w:firstColumn="1" w:lastColumn="0" w:noHBand="0" w:noVBand="1"/>
      </w:tblPr>
      <w:tblGrid>
        <w:gridCol w:w="550"/>
        <w:gridCol w:w="2280"/>
        <w:gridCol w:w="403"/>
        <w:gridCol w:w="564"/>
        <w:gridCol w:w="185"/>
        <w:gridCol w:w="392"/>
        <w:gridCol w:w="140"/>
        <w:gridCol w:w="570"/>
        <w:gridCol w:w="401"/>
        <w:gridCol w:w="192"/>
        <w:gridCol w:w="231"/>
        <w:gridCol w:w="288"/>
        <w:gridCol w:w="217"/>
        <w:gridCol w:w="348"/>
        <w:gridCol w:w="685"/>
        <w:gridCol w:w="110"/>
        <w:gridCol w:w="496"/>
        <w:gridCol w:w="1102"/>
      </w:tblGrid>
      <w:tr w:rsidR="0094747E" w:rsidRPr="006B0D47" w14:paraId="5F79299B" w14:textId="77777777" w:rsidTr="003D7B33">
        <w:trPr>
          <w:trHeight w:hRule="exact" w:val="363"/>
          <w:tblCellSpacing w:w="28" w:type="dxa"/>
        </w:trPr>
        <w:tc>
          <w:tcPr>
            <w:tcW w:w="9042" w:type="dxa"/>
            <w:gridSpan w:val="18"/>
            <w:shd w:val="clear" w:color="auto" w:fill="auto"/>
            <w:tcMar>
              <w:top w:w="57" w:type="dxa"/>
              <w:left w:w="57" w:type="dxa"/>
              <w:bottom w:w="57" w:type="dxa"/>
              <w:right w:w="57" w:type="dxa"/>
            </w:tcMar>
            <w:vAlign w:val="center"/>
          </w:tcPr>
          <w:p w14:paraId="7666C3F9"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7E2FFEAB" w14:textId="77777777" w:rsidTr="003D7B33">
        <w:trPr>
          <w:gridAfter w:val="1"/>
          <w:wAfter w:w="1018" w:type="dxa"/>
          <w:trHeight w:hRule="exact" w:val="363"/>
          <w:tblCellSpacing w:w="28" w:type="dxa"/>
        </w:trPr>
        <w:tc>
          <w:tcPr>
            <w:tcW w:w="4290" w:type="dxa"/>
            <w:gridSpan w:val="6"/>
            <w:shd w:val="clear" w:color="auto" w:fill="auto"/>
            <w:tcMar>
              <w:top w:w="57" w:type="dxa"/>
              <w:left w:w="57" w:type="dxa"/>
              <w:bottom w:w="57" w:type="dxa"/>
              <w:right w:w="57" w:type="dxa"/>
            </w:tcMar>
            <w:vAlign w:val="center"/>
          </w:tcPr>
          <w:p w14:paraId="463E0CC7"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47" w:type="dxa"/>
            <w:gridSpan w:val="4"/>
            <w:shd w:val="clear" w:color="auto" w:fill="auto"/>
            <w:tcMar>
              <w:top w:w="57" w:type="dxa"/>
              <w:left w:w="57" w:type="dxa"/>
              <w:bottom w:w="57" w:type="dxa"/>
              <w:right w:w="57" w:type="dxa"/>
            </w:tcMar>
            <w:vAlign w:val="center"/>
          </w:tcPr>
          <w:p w14:paraId="557D1698"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3"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D89910" w14:textId="77777777" w:rsidR="0094747E" w:rsidRPr="006B0D47" w:rsidRDefault="0094747E" w:rsidP="00445EC9">
            <w:pPr>
              <w:spacing w:after="0" w:line="240" w:lineRule="auto"/>
              <w:ind w:left="-3"/>
              <w:rPr>
                <w:rFonts w:ascii="Arial" w:hAnsi="Arial" w:cs="Arial"/>
              </w:rPr>
            </w:pPr>
          </w:p>
        </w:tc>
        <w:tc>
          <w:tcPr>
            <w:tcW w:w="1304" w:type="dxa"/>
            <w:gridSpan w:val="4"/>
            <w:shd w:val="clear" w:color="auto" w:fill="auto"/>
            <w:tcMar>
              <w:top w:w="57" w:type="dxa"/>
              <w:left w:w="57" w:type="dxa"/>
              <w:bottom w:w="57" w:type="dxa"/>
              <w:right w:w="57" w:type="dxa"/>
            </w:tcMar>
            <w:vAlign w:val="center"/>
          </w:tcPr>
          <w:p w14:paraId="2274DE78"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876B65" w14:textId="44C30B8B" w:rsidR="0094747E" w:rsidRPr="006B0D47" w:rsidRDefault="0094747E" w:rsidP="00445EC9">
            <w:pPr>
              <w:spacing w:after="0" w:line="240" w:lineRule="auto"/>
              <w:ind w:left="-3"/>
              <w:rPr>
                <w:rFonts w:ascii="Arial" w:hAnsi="Arial" w:cs="Arial"/>
                <w:sz w:val="18"/>
                <w:szCs w:val="18"/>
              </w:rPr>
            </w:pPr>
          </w:p>
        </w:tc>
      </w:tr>
      <w:tr w:rsidR="0094747E" w:rsidRPr="006B0D47" w14:paraId="0C88943A"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1249E56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7F35174" w14:textId="3EA96284" w:rsidR="0094747E" w:rsidRPr="006B0D47" w:rsidRDefault="0094747E" w:rsidP="001C4A81">
            <w:pPr>
              <w:spacing w:after="0" w:line="240" w:lineRule="auto"/>
              <w:rPr>
                <w:rFonts w:ascii="Arial" w:hAnsi="Arial" w:cs="Arial"/>
              </w:rPr>
            </w:pPr>
          </w:p>
        </w:tc>
      </w:tr>
      <w:tr w:rsidR="0094747E" w:rsidRPr="006B0D47" w14:paraId="522AD856"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6EAB3AA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F6F53C" w14:textId="03352ED5" w:rsidR="0094747E" w:rsidRPr="006B0D47" w:rsidRDefault="0094747E" w:rsidP="00445EC9">
            <w:pPr>
              <w:spacing w:after="0" w:line="240" w:lineRule="auto"/>
              <w:ind w:left="-3"/>
              <w:rPr>
                <w:rFonts w:ascii="Arial" w:hAnsi="Arial" w:cs="Arial"/>
              </w:rPr>
            </w:pPr>
          </w:p>
        </w:tc>
      </w:tr>
      <w:tr w:rsidR="0094747E" w:rsidRPr="006B0D47" w14:paraId="0F6A8DFA"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50BA3767"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EC544B" w14:textId="2A5262CB" w:rsidR="0094747E" w:rsidRPr="006B0D47" w:rsidRDefault="0094747E" w:rsidP="00445EC9">
            <w:pPr>
              <w:spacing w:after="0" w:line="240" w:lineRule="auto"/>
              <w:ind w:left="-3"/>
              <w:rPr>
                <w:rFonts w:ascii="Arial" w:hAnsi="Arial" w:cs="Arial"/>
              </w:rPr>
            </w:pPr>
          </w:p>
        </w:tc>
      </w:tr>
      <w:tr w:rsidR="0094747E" w:rsidRPr="006B0D47" w14:paraId="6DFDF3BE"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05D5634D"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198"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64F2C47" w14:textId="35A4CF2E" w:rsidR="0094747E" w:rsidRPr="006B0D47" w:rsidRDefault="0094747E" w:rsidP="00445EC9">
            <w:pPr>
              <w:spacing w:after="0" w:line="240" w:lineRule="auto"/>
              <w:ind w:left="-3"/>
              <w:rPr>
                <w:rFonts w:ascii="Arial" w:hAnsi="Arial" w:cs="Arial"/>
              </w:rPr>
            </w:pPr>
          </w:p>
        </w:tc>
        <w:tc>
          <w:tcPr>
            <w:tcW w:w="1273" w:type="dxa"/>
            <w:gridSpan w:val="5"/>
            <w:shd w:val="clear" w:color="auto" w:fill="auto"/>
            <w:tcMar>
              <w:top w:w="57" w:type="dxa"/>
              <w:left w:w="57" w:type="dxa"/>
              <w:bottom w:w="57" w:type="dxa"/>
              <w:right w:w="57" w:type="dxa"/>
            </w:tcMar>
            <w:vAlign w:val="center"/>
          </w:tcPr>
          <w:p w14:paraId="06629F8D"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57"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8F8C16" w14:textId="1BE36644" w:rsidR="0094747E" w:rsidRPr="006B0D47" w:rsidRDefault="0094747E" w:rsidP="00445EC9">
            <w:pPr>
              <w:spacing w:after="0" w:line="240" w:lineRule="auto"/>
              <w:ind w:left="-3"/>
              <w:rPr>
                <w:rFonts w:ascii="Arial" w:hAnsi="Arial" w:cs="Arial"/>
              </w:rPr>
            </w:pPr>
          </w:p>
        </w:tc>
      </w:tr>
      <w:tr w:rsidR="0094747E" w:rsidRPr="006B0D47" w14:paraId="6A219131"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427CB25D"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198"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D37AD1" w14:textId="1979B9E4" w:rsidR="0094747E" w:rsidRPr="006B0D47" w:rsidRDefault="0094747E" w:rsidP="00EB257C">
            <w:pPr>
              <w:spacing w:after="0" w:line="240" w:lineRule="auto"/>
              <w:rPr>
                <w:rFonts w:ascii="Arial" w:hAnsi="Arial" w:cs="Arial"/>
              </w:rPr>
            </w:pPr>
          </w:p>
        </w:tc>
        <w:tc>
          <w:tcPr>
            <w:tcW w:w="1273" w:type="dxa"/>
            <w:gridSpan w:val="5"/>
            <w:shd w:val="clear" w:color="auto" w:fill="auto"/>
            <w:tcMar>
              <w:top w:w="57" w:type="dxa"/>
              <w:left w:w="57" w:type="dxa"/>
              <w:bottom w:w="57" w:type="dxa"/>
              <w:right w:w="57" w:type="dxa"/>
            </w:tcMar>
            <w:vAlign w:val="center"/>
          </w:tcPr>
          <w:p w14:paraId="001B8663"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57"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FF2B01"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2122CCB5"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24CBE622"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487E51" w14:textId="4A7AE6DA" w:rsidR="0094747E" w:rsidRPr="006B0D47" w:rsidRDefault="0094747E" w:rsidP="00445EC9">
            <w:pPr>
              <w:spacing w:after="0" w:line="240" w:lineRule="auto"/>
              <w:ind w:left="-3"/>
              <w:rPr>
                <w:rFonts w:ascii="Arial" w:hAnsi="Arial" w:cs="Arial"/>
              </w:rPr>
            </w:pPr>
          </w:p>
        </w:tc>
      </w:tr>
      <w:tr w:rsidR="0094747E" w:rsidRPr="006B0D47" w14:paraId="6503A57A"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4F140914"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EAD2F7D" w14:textId="75652A3C" w:rsidR="0094747E" w:rsidRPr="006B0D47" w:rsidRDefault="0094747E" w:rsidP="00445EC9">
            <w:pPr>
              <w:spacing w:after="0" w:line="240" w:lineRule="auto"/>
              <w:ind w:left="-3"/>
              <w:rPr>
                <w:rFonts w:ascii="Arial" w:hAnsi="Arial" w:cs="Arial"/>
              </w:rPr>
            </w:pPr>
          </w:p>
        </w:tc>
      </w:tr>
      <w:tr w:rsidR="0094747E" w:rsidRPr="00CB3028" w14:paraId="307D992C" w14:textId="77777777" w:rsidTr="003D7B33">
        <w:trPr>
          <w:trHeight w:hRule="exact" w:val="363"/>
          <w:tblCellSpacing w:w="28" w:type="dxa"/>
        </w:trPr>
        <w:tc>
          <w:tcPr>
            <w:tcW w:w="9042" w:type="dxa"/>
            <w:gridSpan w:val="18"/>
            <w:shd w:val="clear" w:color="auto" w:fill="auto"/>
            <w:tcMar>
              <w:top w:w="57" w:type="dxa"/>
              <w:left w:w="57" w:type="dxa"/>
              <w:bottom w:w="57" w:type="dxa"/>
              <w:right w:w="57" w:type="dxa"/>
            </w:tcMar>
            <w:vAlign w:val="center"/>
          </w:tcPr>
          <w:p w14:paraId="57F015B5"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4AE4BC80"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5D69ED59"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22"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3C34A4C" w14:textId="451227F2" w:rsidR="0094747E" w:rsidRPr="006A0EE7" w:rsidRDefault="0094747E" w:rsidP="00445EC9">
            <w:pPr>
              <w:spacing w:after="0" w:line="240" w:lineRule="auto"/>
              <w:ind w:left="-3"/>
              <w:rPr>
                <w:rFonts w:ascii="Arial" w:hAnsi="Arial" w:cs="Arial"/>
                <w:sz w:val="20"/>
                <w:szCs w:val="20"/>
              </w:rPr>
            </w:pPr>
          </w:p>
        </w:tc>
        <w:tc>
          <w:tcPr>
            <w:tcW w:w="1482" w:type="dxa"/>
            <w:gridSpan w:val="4"/>
            <w:shd w:val="clear" w:color="auto" w:fill="auto"/>
            <w:tcMar>
              <w:top w:w="57" w:type="dxa"/>
              <w:left w:w="57" w:type="dxa"/>
              <w:bottom w:w="57" w:type="dxa"/>
              <w:right w:w="57" w:type="dxa"/>
            </w:tcMar>
            <w:vAlign w:val="center"/>
          </w:tcPr>
          <w:p w14:paraId="36060CB8"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2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22B0C8" w14:textId="5CD91BD0" w:rsidR="0094747E" w:rsidRPr="006B0D47" w:rsidRDefault="0094747E" w:rsidP="00445EC9">
            <w:pPr>
              <w:spacing w:after="0" w:line="240" w:lineRule="auto"/>
              <w:ind w:left="-3"/>
              <w:rPr>
                <w:rFonts w:ascii="Arial" w:hAnsi="Arial" w:cs="Arial"/>
              </w:rPr>
            </w:pPr>
          </w:p>
        </w:tc>
      </w:tr>
      <w:tr w:rsidR="0094747E" w:rsidRPr="006B0D47" w14:paraId="3F6C2FDC"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44205E28"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8C8EE56" w14:textId="64935B55" w:rsidR="0094747E" w:rsidRPr="006B0D47" w:rsidRDefault="0094747E" w:rsidP="00445EC9">
            <w:pPr>
              <w:spacing w:after="0" w:line="240" w:lineRule="auto"/>
              <w:ind w:left="-3"/>
              <w:rPr>
                <w:rFonts w:ascii="Arial" w:hAnsi="Arial" w:cs="Arial"/>
              </w:rPr>
            </w:pPr>
          </w:p>
        </w:tc>
      </w:tr>
      <w:tr w:rsidR="0094747E" w:rsidRPr="00E22E95" w14:paraId="03566011" w14:textId="77777777" w:rsidTr="003D7B33">
        <w:trPr>
          <w:trHeight w:hRule="exact" w:val="363"/>
          <w:tblCellSpacing w:w="28" w:type="dxa"/>
        </w:trPr>
        <w:tc>
          <w:tcPr>
            <w:tcW w:w="9042" w:type="dxa"/>
            <w:gridSpan w:val="18"/>
            <w:shd w:val="clear" w:color="auto" w:fill="auto"/>
            <w:tcMar>
              <w:top w:w="57" w:type="dxa"/>
              <w:left w:w="57" w:type="dxa"/>
              <w:bottom w:w="57" w:type="dxa"/>
              <w:right w:w="57" w:type="dxa"/>
            </w:tcMar>
            <w:vAlign w:val="center"/>
          </w:tcPr>
          <w:p w14:paraId="3474E3DD"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0094747E" w:rsidRPr="006B0D47" w14:paraId="385348FA" w14:textId="77777777" w:rsidTr="003D7B33">
        <w:trPr>
          <w:trHeight w:hRule="exact" w:val="575"/>
          <w:tblCellSpacing w:w="28" w:type="dxa"/>
        </w:trPr>
        <w:tc>
          <w:tcPr>
            <w:tcW w:w="9042" w:type="dxa"/>
            <w:gridSpan w:val="18"/>
            <w:tcBorders>
              <w:top w:val="single" w:sz="4" w:space="0" w:color="808080"/>
            </w:tcBorders>
            <w:shd w:val="clear" w:color="auto" w:fill="auto"/>
            <w:tcMar>
              <w:top w:w="57" w:type="dxa"/>
              <w:left w:w="57" w:type="dxa"/>
              <w:bottom w:w="57" w:type="dxa"/>
              <w:right w:w="57" w:type="dxa"/>
            </w:tcMar>
            <w:vAlign w:val="center"/>
          </w:tcPr>
          <w:p w14:paraId="23B02A4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69903944" w14:textId="77777777" w:rsidTr="003D7B33">
        <w:trPr>
          <w:trHeight w:hRule="exact" w:val="397"/>
          <w:tblCellSpacing w:w="28" w:type="dxa"/>
        </w:trPr>
        <w:tc>
          <w:tcPr>
            <w:tcW w:w="3898" w:type="dxa"/>
            <w:gridSpan w:val="5"/>
            <w:shd w:val="clear" w:color="auto" w:fill="auto"/>
            <w:tcMar>
              <w:top w:w="57" w:type="dxa"/>
              <w:left w:w="57" w:type="dxa"/>
              <w:bottom w:w="57" w:type="dxa"/>
              <w:right w:w="57" w:type="dxa"/>
            </w:tcMar>
            <w:vAlign w:val="center"/>
          </w:tcPr>
          <w:p w14:paraId="6E236E77"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051CEA7" w14:textId="0423C5B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vAlign w:val="center"/>
          </w:tcPr>
          <w:p w14:paraId="3D71CD96"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E8C31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D725076" w14:textId="77777777" w:rsidTr="003D7B33">
        <w:trPr>
          <w:trHeight w:hRule="exact" w:val="363"/>
          <w:tblCellSpacing w:w="28" w:type="dxa"/>
        </w:trPr>
        <w:tc>
          <w:tcPr>
            <w:tcW w:w="3898" w:type="dxa"/>
            <w:gridSpan w:val="5"/>
            <w:shd w:val="clear" w:color="auto" w:fill="auto"/>
            <w:tcMar>
              <w:top w:w="57" w:type="dxa"/>
              <w:left w:w="57" w:type="dxa"/>
              <w:bottom w:w="57" w:type="dxa"/>
              <w:right w:w="57" w:type="dxa"/>
            </w:tcMar>
            <w:vAlign w:val="center"/>
          </w:tcPr>
          <w:p w14:paraId="5CF1DA97"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5BBA7B" w14:textId="69E64551"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vAlign w:val="center"/>
          </w:tcPr>
          <w:p w14:paraId="6B0DE28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B8AA8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97BBDE4" w14:textId="77777777" w:rsidTr="003D7B33">
        <w:trPr>
          <w:trHeight w:hRule="exact" w:val="363"/>
          <w:tblCellSpacing w:w="28" w:type="dxa"/>
        </w:trPr>
        <w:tc>
          <w:tcPr>
            <w:tcW w:w="3898" w:type="dxa"/>
            <w:gridSpan w:val="5"/>
            <w:shd w:val="clear" w:color="auto" w:fill="auto"/>
            <w:tcMar>
              <w:top w:w="57" w:type="dxa"/>
              <w:left w:w="57" w:type="dxa"/>
              <w:bottom w:w="57" w:type="dxa"/>
              <w:right w:w="57" w:type="dxa"/>
            </w:tcMar>
            <w:vAlign w:val="center"/>
          </w:tcPr>
          <w:p w14:paraId="058595CA"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D00E78" w14:textId="7777777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tcPr>
          <w:p w14:paraId="78C7F240"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A5676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F9FF9BB" w14:textId="77777777" w:rsidTr="003D7B33">
        <w:trPr>
          <w:trHeight w:hRule="exact" w:val="363"/>
          <w:tblCellSpacing w:w="28" w:type="dxa"/>
        </w:trPr>
        <w:tc>
          <w:tcPr>
            <w:tcW w:w="3898" w:type="dxa"/>
            <w:gridSpan w:val="5"/>
            <w:shd w:val="clear" w:color="auto" w:fill="auto"/>
            <w:tcMar>
              <w:top w:w="57" w:type="dxa"/>
              <w:left w:w="57" w:type="dxa"/>
              <w:bottom w:w="57" w:type="dxa"/>
              <w:right w:w="57" w:type="dxa"/>
            </w:tcMar>
            <w:vAlign w:val="center"/>
          </w:tcPr>
          <w:p w14:paraId="2B30C2E0"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B0C633" w14:textId="7777777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tcPr>
          <w:p w14:paraId="00B0363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1BE15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027DF17" w14:textId="77777777" w:rsidTr="003D7B33">
        <w:trPr>
          <w:trHeight w:hRule="exact" w:val="379"/>
          <w:tblCellSpacing w:w="28" w:type="dxa"/>
        </w:trPr>
        <w:tc>
          <w:tcPr>
            <w:tcW w:w="3898" w:type="dxa"/>
            <w:gridSpan w:val="5"/>
            <w:shd w:val="clear" w:color="auto" w:fill="auto"/>
            <w:tcMar>
              <w:top w:w="57" w:type="dxa"/>
              <w:left w:w="57" w:type="dxa"/>
              <w:bottom w:w="57" w:type="dxa"/>
              <w:right w:w="57" w:type="dxa"/>
            </w:tcMar>
            <w:vAlign w:val="center"/>
          </w:tcPr>
          <w:p w14:paraId="173C5257"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2F7ED8" w14:textId="7777777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tcPr>
          <w:p w14:paraId="3921D087"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499D6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BFCE0E7" w14:textId="77777777" w:rsidTr="003D7B33">
        <w:trPr>
          <w:trHeight w:hRule="exact" w:val="363"/>
          <w:tblCellSpacing w:w="28" w:type="dxa"/>
        </w:trPr>
        <w:tc>
          <w:tcPr>
            <w:tcW w:w="3898" w:type="dxa"/>
            <w:gridSpan w:val="5"/>
            <w:shd w:val="clear" w:color="auto" w:fill="auto"/>
            <w:tcMar>
              <w:top w:w="57" w:type="dxa"/>
              <w:left w:w="57" w:type="dxa"/>
              <w:bottom w:w="57" w:type="dxa"/>
              <w:right w:w="57" w:type="dxa"/>
            </w:tcMar>
            <w:vAlign w:val="center"/>
          </w:tcPr>
          <w:p w14:paraId="74A6666B"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B41ABF" w14:textId="7777777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tcPr>
          <w:p w14:paraId="4E72DF3D"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7EAF670" w14:textId="77777777" w:rsidR="0094747E" w:rsidRPr="006B0D47" w:rsidRDefault="0094747E" w:rsidP="00445EC9">
            <w:pPr>
              <w:spacing w:after="0" w:line="240" w:lineRule="auto"/>
              <w:ind w:left="-3"/>
              <w:rPr>
                <w:rFonts w:ascii="Arial" w:hAnsi="Arial" w:cs="Arial"/>
                <w:sz w:val="18"/>
                <w:szCs w:val="18"/>
              </w:rPr>
            </w:pPr>
          </w:p>
        </w:tc>
      </w:tr>
      <w:tr w:rsidR="0094747E" w:rsidRPr="00137350" w14:paraId="74ADEFF9" w14:textId="77777777" w:rsidTr="003D7B33">
        <w:trPr>
          <w:trHeight w:hRule="exact" w:val="549"/>
          <w:tblCellSpacing w:w="28" w:type="dxa"/>
        </w:trPr>
        <w:tc>
          <w:tcPr>
            <w:tcW w:w="9042" w:type="dxa"/>
            <w:gridSpan w:val="18"/>
            <w:tcBorders>
              <w:top w:val="single" w:sz="4" w:space="0" w:color="808080"/>
            </w:tcBorders>
            <w:shd w:val="clear" w:color="auto" w:fill="auto"/>
            <w:tcMar>
              <w:top w:w="57" w:type="dxa"/>
              <w:left w:w="57" w:type="dxa"/>
              <w:bottom w:w="57" w:type="dxa"/>
              <w:right w:w="57" w:type="dxa"/>
            </w:tcMar>
            <w:vAlign w:val="center"/>
          </w:tcPr>
          <w:p w14:paraId="116BEE9E"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636B79ED" w14:textId="77777777" w:rsidTr="003D7B33">
        <w:trPr>
          <w:trHeight w:hRule="exact" w:val="363"/>
          <w:tblCellSpacing w:w="28" w:type="dxa"/>
        </w:trPr>
        <w:tc>
          <w:tcPr>
            <w:tcW w:w="46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FDC15B9" w14:textId="6FCAA72D" w:rsidR="0094747E" w:rsidRPr="006B0D47" w:rsidRDefault="0094747E" w:rsidP="00445EC9">
            <w:pPr>
              <w:spacing w:after="0" w:line="240" w:lineRule="auto"/>
              <w:jc w:val="center"/>
              <w:rPr>
                <w:rFonts w:ascii="Arial" w:hAnsi="Arial" w:cs="Arial"/>
                <w:caps/>
              </w:rPr>
            </w:pPr>
          </w:p>
        </w:tc>
        <w:tc>
          <w:tcPr>
            <w:tcW w:w="2627" w:type="dxa"/>
            <w:gridSpan w:val="2"/>
            <w:shd w:val="clear" w:color="auto" w:fill="auto"/>
            <w:tcMar>
              <w:top w:w="57" w:type="dxa"/>
              <w:left w:w="57" w:type="dxa"/>
              <w:bottom w:w="57" w:type="dxa"/>
              <w:right w:w="57" w:type="dxa"/>
            </w:tcMar>
            <w:vAlign w:val="center"/>
          </w:tcPr>
          <w:p w14:paraId="493A3432"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0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8F141C5" w14:textId="77777777" w:rsidR="0094747E" w:rsidRPr="006B0D47" w:rsidRDefault="0094747E" w:rsidP="00445EC9">
            <w:pPr>
              <w:spacing w:after="0" w:line="240" w:lineRule="auto"/>
              <w:jc w:val="center"/>
              <w:rPr>
                <w:rFonts w:ascii="Arial" w:hAnsi="Arial" w:cs="Arial"/>
                <w:caps/>
              </w:rPr>
            </w:pPr>
          </w:p>
        </w:tc>
        <w:tc>
          <w:tcPr>
            <w:tcW w:w="2343" w:type="dxa"/>
            <w:gridSpan w:val="8"/>
            <w:shd w:val="clear" w:color="auto" w:fill="auto"/>
            <w:tcMar>
              <w:top w:w="57" w:type="dxa"/>
              <w:left w:w="57" w:type="dxa"/>
              <w:bottom w:w="57" w:type="dxa"/>
              <w:right w:w="57" w:type="dxa"/>
            </w:tcMar>
            <w:vAlign w:val="center"/>
          </w:tcPr>
          <w:p w14:paraId="3A751A14"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0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76403E" w14:textId="77777777" w:rsidR="0094747E" w:rsidRPr="006B0D47" w:rsidRDefault="0094747E" w:rsidP="00445EC9">
            <w:pPr>
              <w:spacing w:after="0" w:line="240" w:lineRule="auto"/>
              <w:jc w:val="center"/>
              <w:rPr>
                <w:rFonts w:ascii="Arial" w:hAnsi="Arial" w:cs="Arial"/>
                <w:caps/>
              </w:rPr>
            </w:pPr>
          </w:p>
        </w:tc>
        <w:tc>
          <w:tcPr>
            <w:tcW w:w="2309" w:type="dxa"/>
            <w:gridSpan w:val="4"/>
            <w:shd w:val="clear" w:color="auto" w:fill="auto"/>
            <w:tcMar>
              <w:top w:w="57" w:type="dxa"/>
              <w:left w:w="57" w:type="dxa"/>
              <w:bottom w:w="57" w:type="dxa"/>
              <w:right w:w="57" w:type="dxa"/>
            </w:tcMar>
            <w:vAlign w:val="center"/>
          </w:tcPr>
          <w:p w14:paraId="088B4F3D"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B633813" w14:textId="77777777" w:rsidTr="003D7B33">
        <w:trPr>
          <w:trHeight w:hRule="exact" w:val="363"/>
          <w:tblCellSpacing w:w="28" w:type="dxa"/>
        </w:trPr>
        <w:tc>
          <w:tcPr>
            <w:tcW w:w="46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315DBA" w14:textId="77777777" w:rsidR="0094747E" w:rsidRPr="006B0D47" w:rsidRDefault="0094747E" w:rsidP="00445EC9">
            <w:pPr>
              <w:spacing w:after="0" w:line="240" w:lineRule="auto"/>
              <w:jc w:val="center"/>
              <w:rPr>
                <w:rFonts w:ascii="Arial" w:hAnsi="Arial" w:cs="Arial"/>
                <w:caps/>
              </w:rPr>
            </w:pPr>
          </w:p>
        </w:tc>
        <w:tc>
          <w:tcPr>
            <w:tcW w:w="2627" w:type="dxa"/>
            <w:gridSpan w:val="2"/>
            <w:shd w:val="clear" w:color="auto" w:fill="auto"/>
            <w:tcMar>
              <w:top w:w="57" w:type="dxa"/>
              <w:left w:w="57" w:type="dxa"/>
              <w:bottom w:w="57" w:type="dxa"/>
              <w:right w:w="57" w:type="dxa"/>
            </w:tcMar>
            <w:vAlign w:val="center"/>
          </w:tcPr>
          <w:p w14:paraId="59E5803C"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0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4756B91" w14:textId="77777777" w:rsidR="0094747E" w:rsidRPr="006B0D47" w:rsidRDefault="0094747E" w:rsidP="00445EC9">
            <w:pPr>
              <w:spacing w:after="0" w:line="240" w:lineRule="auto"/>
              <w:jc w:val="center"/>
              <w:rPr>
                <w:rFonts w:ascii="Arial" w:hAnsi="Arial" w:cs="Arial"/>
                <w:caps/>
              </w:rPr>
            </w:pPr>
          </w:p>
        </w:tc>
        <w:tc>
          <w:tcPr>
            <w:tcW w:w="2343" w:type="dxa"/>
            <w:gridSpan w:val="8"/>
            <w:shd w:val="clear" w:color="auto" w:fill="auto"/>
            <w:tcMar>
              <w:top w:w="57" w:type="dxa"/>
              <w:left w:w="57" w:type="dxa"/>
              <w:bottom w:w="57" w:type="dxa"/>
              <w:right w:w="57" w:type="dxa"/>
            </w:tcMar>
            <w:vAlign w:val="center"/>
          </w:tcPr>
          <w:p w14:paraId="37AC777D"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0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70B9C5" w14:textId="77777777" w:rsidR="0094747E" w:rsidRPr="006B0D47" w:rsidRDefault="0094747E" w:rsidP="00445EC9">
            <w:pPr>
              <w:spacing w:after="0" w:line="240" w:lineRule="auto"/>
              <w:jc w:val="center"/>
              <w:rPr>
                <w:rFonts w:ascii="Arial" w:hAnsi="Arial" w:cs="Arial"/>
                <w:caps/>
              </w:rPr>
            </w:pPr>
          </w:p>
        </w:tc>
        <w:tc>
          <w:tcPr>
            <w:tcW w:w="2309" w:type="dxa"/>
            <w:gridSpan w:val="4"/>
            <w:shd w:val="clear" w:color="auto" w:fill="auto"/>
            <w:tcMar>
              <w:top w:w="57" w:type="dxa"/>
              <w:left w:w="57" w:type="dxa"/>
              <w:bottom w:w="57" w:type="dxa"/>
              <w:right w:w="57" w:type="dxa"/>
            </w:tcMar>
            <w:vAlign w:val="center"/>
          </w:tcPr>
          <w:p w14:paraId="75939FB7"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0886CF83" w14:textId="77777777" w:rsidTr="003D7B33">
        <w:trPr>
          <w:trHeight w:hRule="exact" w:val="363"/>
          <w:tblCellSpacing w:w="28" w:type="dxa"/>
        </w:trPr>
        <w:tc>
          <w:tcPr>
            <w:tcW w:w="46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86B0FD6" w14:textId="77777777" w:rsidR="0094747E" w:rsidRPr="006B0D47" w:rsidRDefault="0094747E" w:rsidP="00445EC9">
            <w:pPr>
              <w:spacing w:after="0" w:line="240" w:lineRule="auto"/>
              <w:jc w:val="center"/>
              <w:rPr>
                <w:rFonts w:ascii="Arial" w:hAnsi="Arial" w:cs="Arial"/>
                <w:caps/>
              </w:rPr>
            </w:pPr>
          </w:p>
        </w:tc>
        <w:tc>
          <w:tcPr>
            <w:tcW w:w="2627" w:type="dxa"/>
            <w:gridSpan w:val="2"/>
            <w:shd w:val="clear" w:color="auto" w:fill="auto"/>
            <w:tcMar>
              <w:top w:w="57" w:type="dxa"/>
              <w:left w:w="57" w:type="dxa"/>
              <w:bottom w:w="57" w:type="dxa"/>
              <w:right w:w="57" w:type="dxa"/>
            </w:tcMar>
            <w:vAlign w:val="center"/>
          </w:tcPr>
          <w:p w14:paraId="6E4B63E6"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0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44629E" w14:textId="77777777" w:rsidR="0094747E" w:rsidRPr="006B0D47" w:rsidRDefault="0094747E" w:rsidP="00445EC9">
            <w:pPr>
              <w:spacing w:after="0" w:line="240" w:lineRule="auto"/>
              <w:jc w:val="center"/>
              <w:rPr>
                <w:rFonts w:ascii="Arial" w:hAnsi="Arial" w:cs="Arial"/>
                <w:caps/>
              </w:rPr>
            </w:pPr>
          </w:p>
        </w:tc>
        <w:tc>
          <w:tcPr>
            <w:tcW w:w="2343" w:type="dxa"/>
            <w:gridSpan w:val="8"/>
            <w:shd w:val="clear" w:color="auto" w:fill="auto"/>
            <w:tcMar>
              <w:top w:w="57" w:type="dxa"/>
              <w:left w:w="57" w:type="dxa"/>
              <w:bottom w:w="57" w:type="dxa"/>
              <w:right w:w="57" w:type="dxa"/>
            </w:tcMar>
            <w:vAlign w:val="center"/>
          </w:tcPr>
          <w:p w14:paraId="23882F2D"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0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869AC7" w14:textId="14B2CF99" w:rsidR="0094747E" w:rsidRPr="006B0D47" w:rsidRDefault="0094747E" w:rsidP="00445EC9">
            <w:pPr>
              <w:spacing w:after="0" w:line="240" w:lineRule="auto"/>
              <w:jc w:val="center"/>
              <w:rPr>
                <w:rFonts w:ascii="Arial" w:hAnsi="Arial" w:cs="Arial"/>
                <w:caps/>
              </w:rPr>
            </w:pPr>
          </w:p>
        </w:tc>
        <w:tc>
          <w:tcPr>
            <w:tcW w:w="2309" w:type="dxa"/>
            <w:gridSpan w:val="4"/>
            <w:shd w:val="clear" w:color="auto" w:fill="auto"/>
            <w:tcMar>
              <w:top w:w="57" w:type="dxa"/>
              <w:left w:w="57" w:type="dxa"/>
              <w:bottom w:w="57" w:type="dxa"/>
              <w:right w:w="57" w:type="dxa"/>
            </w:tcMar>
            <w:vAlign w:val="center"/>
          </w:tcPr>
          <w:p w14:paraId="58EC9E6E"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47671A2F" w14:textId="77777777" w:rsidTr="003D7B33">
        <w:trPr>
          <w:trHeight w:hRule="exact" w:val="377"/>
          <w:tblCellSpacing w:w="28" w:type="dxa"/>
        </w:trPr>
        <w:tc>
          <w:tcPr>
            <w:tcW w:w="46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6D37722" w14:textId="4C7C4FED" w:rsidR="0094747E" w:rsidRPr="006B0D47" w:rsidRDefault="0094747E" w:rsidP="00445EC9">
            <w:pPr>
              <w:spacing w:after="0" w:line="240" w:lineRule="auto"/>
              <w:jc w:val="center"/>
              <w:rPr>
                <w:rFonts w:ascii="Arial" w:hAnsi="Arial" w:cs="Arial"/>
                <w:caps/>
              </w:rPr>
            </w:pPr>
          </w:p>
        </w:tc>
        <w:tc>
          <w:tcPr>
            <w:tcW w:w="2627" w:type="dxa"/>
            <w:gridSpan w:val="2"/>
            <w:shd w:val="clear" w:color="auto" w:fill="auto"/>
            <w:tcMar>
              <w:top w:w="57" w:type="dxa"/>
              <w:left w:w="57" w:type="dxa"/>
              <w:bottom w:w="57" w:type="dxa"/>
              <w:right w:w="57" w:type="dxa"/>
            </w:tcMar>
            <w:vAlign w:val="center"/>
          </w:tcPr>
          <w:p w14:paraId="698E2313"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37"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3405E1C" w14:textId="77777777" w:rsidR="0094747E" w:rsidRPr="00790651" w:rsidRDefault="0094747E" w:rsidP="00282AED">
            <w:pPr>
              <w:spacing w:after="0" w:line="240" w:lineRule="auto"/>
              <w:rPr>
                <w:rFonts w:ascii="Arial" w:hAnsi="Arial" w:cs="Arial"/>
                <w:sz w:val="18"/>
                <w:szCs w:val="18"/>
              </w:rPr>
            </w:pPr>
          </w:p>
        </w:tc>
      </w:tr>
    </w:tbl>
    <w:p w14:paraId="596457E3" w14:textId="77777777" w:rsidR="0094747E" w:rsidRDefault="0094747E">
      <w:pPr>
        <w:sectPr w:rsidR="0094747E" w:rsidSect="009227AA">
          <w:headerReference w:type="default" r:id="rId15"/>
          <w:footerReference w:type="default" r:id="rId16"/>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3EC7D0F5"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798C7EFF"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F0ED2E" w14:textId="4510D420" w:rsidR="0094747E" w:rsidRPr="006B0D47" w:rsidRDefault="0094747E" w:rsidP="00445EC9">
            <w:pPr>
              <w:spacing w:after="0" w:line="240" w:lineRule="auto"/>
              <w:rPr>
                <w:rFonts w:ascii="Arial" w:hAnsi="Arial" w:cs="Arial"/>
              </w:rPr>
            </w:pPr>
          </w:p>
        </w:tc>
      </w:tr>
      <w:tr w:rsidR="0094747E" w:rsidRPr="006B0D47" w14:paraId="53760782"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2A81947"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55DE7D34" w14:textId="77777777" w:rsidR="0094747E" w:rsidRPr="006B0D47" w:rsidRDefault="0094747E" w:rsidP="00445EC9">
            <w:pPr>
              <w:spacing w:after="0" w:line="240" w:lineRule="auto"/>
              <w:rPr>
                <w:rFonts w:ascii="Arial" w:hAnsi="Arial" w:cs="Arial"/>
              </w:rPr>
            </w:pPr>
          </w:p>
        </w:tc>
      </w:tr>
      <w:tr w:rsidR="0094747E" w:rsidRPr="006B0D47" w14:paraId="2A590EC6"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0AFB56" w14:textId="31A69EE6" w:rsidR="0094747E" w:rsidRPr="006B0D47" w:rsidRDefault="0094747E" w:rsidP="00445EC9">
            <w:pPr>
              <w:keepNext/>
              <w:keepLines/>
              <w:spacing w:after="0"/>
              <w:jc w:val="both"/>
              <w:rPr>
                <w:rFonts w:ascii="Arial" w:eastAsia="National Book" w:hAnsi="Arial" w:cs="Arial"/>
                <w:color w:val="231F20"/>
              </w:rPr>
            </w:pPr>
          </w:p>
        </w:tc>
      </w:tr>
      <w:tr w:rsidR="0094747E" w:rsidRPr="006B0D47" w14:paraId="073B21AD"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35989793"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39FBAD7B" w14:textId="77777777" w:rsidR="0094747E" w:rsidRPr="006B0D47" w:rsidRDefault="0094747E" w:rsidP="00445EC9">
            <w:pPr>
              <w:spacing w:after="0" w:line="240" w:lineRule="auto"/>
              <w:rPr>
                <w:rFonts w:ascii="Arial" w:hAnsi="Arial" w:cs="Arial"/>
              </w:rPr>
            </w:pPr>
          </w:p>
        </w:tc>
      </w:tr>
      <w:tr w:rsidR="0094747E" w:rsidRPr="006B0D47" w14:paraId="1C9033A1"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0287A319"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888A0DE" w14:textId="602ABE23" w:rsidR="0094747E" w:rsidRPr="006B0D47" w:rsidRDefault="0094747E" w:rsidP="00445EC9">
            <w:pPr>
              <w:spacing w:after="0" w:line="240" w:lineRule="auto"/>
              <w:rPr>
                <w:rFonts w:ascii="Arial" w:hAnsi="Arial" w:cs="Arial"/>
              </w:rPr>
            </w:pPr>
          </w:p>
        </w:tc>
      </w:tr>
      <w:tr w:rsidR="0094747E" w:rsidRPr="006B0D47" w14:paraId="63B5FB93"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63195CD6"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F0B642B" w14:textId="72E05655"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530EAB13"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4C5CF7E" w14:textId="3C678F88" w:rsidR="0094747E" w:rsidRPr="006B0D47" w:rsidRDefault="0094747E" w:rsidP="00445EC9">
            <w:pPr>
              <w:spacing w:after="0" w:line="240" w:lineRule="auto"/>
              <w:rPr>
                <w:rFonts w:ascii="Arial" w:hAnsi="Arial" w:cs="Arial"/>
              </w:rPr>
            </w:pPr>
          </w:p>
        </w:tc>
      </w:tr>
      <w:tr w:rsidR="0094747E" w:rsidRPr="006B0D47" w14:paraId="2D1EBFBF"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57811855"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8F5E3B" w14:textId="235CEAD3" w:rsidR="0094747E" w:rsidRPr="006B0D47" w:rsidRDefault="0094747E" w:rsidP="00445EC9">
            <w:pPr>
              <w:spacing w:after="0" w:line="240" w:lineRule="auto"/>
              <w:jc w:val="right"/>
              <w:rPr>
                <w:rFonts w:ascii="Arial" w:hAnsi="Arial" w:cs="Arial"/>
              </w:rPr>
            </w:pPr>
          </w:p>
        </w:tc>
      </w:tr>
      <w:tr w:rsidR="0094747E" w:rsidRPr="006B0D47" w14:paraId="7B0DC04C"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FAED2B7"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0D65F2B" w14:textId="38E19374" w:rsidR="0094747E" w:rsidRPr="006B0D47" w:rsidRDefault="0094747E" w:rsidP="00445EC9">
            <w:pPr>
              <w:spacing w:after="0" w:line="240" w:lineRule="auto"/>
              <w:jc w:val="right"/>
              <w:rPr>
                <w:rFonts w:ascii="Arial" w:hAnsi="Arial" w:cs="Arial"/>
              </w:rPr>
            </w:pPr>
          </w:p>
        </w:tc>
      </w:tr>
      <w:tr w:rsidR="0094747E" w:rsidRPr="006B0D47" w14:paraId="4AAC1D74"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59970EFB"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13269844"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5B890BF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7F2C02F" w14:textId="6B64BE4B" w:rsidR="0094747E" w:rsidRPr="006B0D47" w:rsidRDefault="0094747E" w:rsidP="00A96894">
            <w:pPr>
              <w:spacing w:after="0" w:line="240" w:lineRule="auto"/>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46C3AB22"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45CDEB5D"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39C1F87"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07724501" w14:textId="77777777" w:rsidR="0094747E" w:rsidRPr="006B0D47" w:rsidRDefault="0094747E" w:rsidP="00445EC9">
            <w:pPr>
              <w:spacing w:after="0" w:line="240" w:lineRule="auto"/>
              <w:rPr>
                <w:rFonts w:ascii="Arial" w:hAnsi="Arial" w:cs="Arial"/>
                <w:b/>
              </w:rPr>
            </w:pPr>
          </w:p>
        </w:tc>
      </w:tr>
      <w:tr w:rsidR="0094747E" w:rsidRPr="006B0D47" w14:paraId="4CF5FB3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CB2AE0" w14:textId="7693A6A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18388FEB"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F01E85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3B36CD0"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65621664"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199C1EDC"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073A8482"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6AFA264C" w14:textId="77777777" w:rsidR="0094747E" w:rsidRPr="006B0D47" w:rsidRDefault="0094747E" w:rsidP="00445EC9">
            <w:pPr>
              <w:spacing w:after="0" w:line="240" w:lineRule="auto"/>
              <w:rPr>
                <w:rFonts w:ascii="Arial" w:hAnsi="Arial" w:cs="Arial"/>
                <w:b/>
              </w:rPr>
            </w:pPr>
          </w:p>
        </w:tc>
      </w:tr>
      <w:tr w:rsidR="0094747E" w:rsidRPr="006B0D47" w14:paraId="00DD5298"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15588B1B"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61CDFFE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5B64525"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C87718F"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31C6D70"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249F5082"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E05795"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4F8CA620"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64A1006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6DF186F"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7B93A29"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F8F696"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5189B1A"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C0320A4"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2F081882"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05C7CF19"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994CB5"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072074B4"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329D2AB"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683A337"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3195E8F"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F4D5BCE"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5145ED3E"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D609CDD" w14:textId="196D4956"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5E6EBF9F"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59BA21D5" w14:textId="77777777" w:rsidR="0094747E" w:rsidRPr="006B0D47" w:rsidRDefault="0094747E" w:rsidP="00445EC9">
            <w:pPr>
              <w:spacing w:after="0" w:line="240" w:lineRule="auto"/>
              <w:rPr>
                <w:rFonts w:ascii="Arial" w:hAnsi="Arial" w:cs="Arial"/>
              </w:rPr>
            </w:pPr>
          </w:p>
          <w:p w14:paraId="54B0D7DF" w14:textId="77777777" w:rsidR="0094747E" w:rsidRPr="006B0D47" w:rsidRDefault="0094747E" w:rsidP="00445EC9">
            <w:pPr>
              <w:spacing w:after="0" w:line="240" w:lineRule="auto"/>
              <w:rPr>
                <w:rFonts w:ascii="Arial" w:hAnsi="Arial" w:cs="Arial"/>
              </w:rPr>
            </w:pPr>
          </w:p>
          <w:p w14:paraId="1F566AA5" w14:textId="77777777" w:rsidR="0094747E" w:rsidRPr="006B0D47" w:rsidRDefault="0094747E" w:rsidP="00445EC9">
            <w:pPr>
              <w:spacing w:after="0" w:line="240" w:lineRule="auto"/>
              <w:rPr>
                <w:rFonts w:ascii="Arial" w:hAnsi="Arial" w:cs="Arial"/>
              </w:rPr>
            </w:pPr>
          </w:p>
        </w:tc>
      </w:tr>
      <w:tr w:rsidR="0094747E" w:rsidRPr="006B0D47" w14:paraId="015A880F"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02AB514C"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65439111"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9226AD1" w14:textId="12E521A9"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0868835A"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C83D996"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593F1CE0"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3BE2527C"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213541" w14:textId="5B5CFFAC"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104F706"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685771F"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0937C738"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527119B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4834027"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6A410197"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5AE6ED92" w14:textId="77777777" w:rsidR="0094747E" w:rsidRPr="006B0D47" w:rsidRDefault="0094747E" w:rsidP="00445EC9">
            <w:pPr>
              <w:spacing w:after="0" w:line="240" w:lineRule="auto"/>
              <w:rPr>
                <w:rFonts w:ascii="Arial" w:hAnsi="Arial" w:cs="Arial"/>
              </w:rPr>
            </w:pPr>
          </w:p>
          <w:p w14:paraId="6834F392" w14:textId="77777777" w:rsidR="0094747E" w:rsidRPr="006B0D47" w:rsidRDefault="0094747E" w:rsidP="00445EC9">
            <w:pPr>
              <w:spacing w:after="0" w:line="240" w:lineRule="auto"/>
              <w:rPr>
                <w:rFonts w:ascii="Arial" w:hAnsi="Arial" w:cs="Arial"/>
              </w:rPr>
            </w:pPr>
          </w:p>
        </w:tc>
      </w:tr>
    </w:tbl>
    <w:p w14:paraId="57F3FD49" w14:textId="77777777" w:rsidR="00257011" w:rsidRDefault="00257011">
      <w:pPr>
        <w:sectPr w:rsidR="00257011" w:rsidSect="009227AA">
          <w:headerReference w:type="default" r:id="rId17"/>
          <w:footerReference w:type="default" r:id="rId18"/>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66C3E5BA"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648ACC4"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6D18AD79"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3411983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04510AA2"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307DAE17"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2208FB4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9D8ED7" w14:textId="6B9D513F" w:rsidR="00A80039" w:rsidRPr="00FB34FD" w:rsidRDefault="00A80039" w:rsidP="0097583E">
            <w:pPr>
              <w:keepNext/>
              <w:keepLines/>
              <w:spacing w:after="0"/>
              <w:jc w:val="both"/>
              <w:rPr>
                <w:rFonts w:ascii="Arial" w:eastAsia="National Book" w:hAnsi="Arial" w:cs="Arial"/>
                <w:color w:val="231F20"/>
                <w:sz w:val="18"/>
                <w:szCs w:val="18"/>
              </w:rPr>
            </w:pPr>
          </w:p>
        </w:tc>
      </w:tr>
      <w:tr w:rsidR="00257011" w:rsidRPr="006B0D47" w14:paraId="0796FEE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8C75FB"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5243965F"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46BE43F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41C587" w14:textId="10B349E8" w:rsidR="00257011" w:rsidRPr="00FB34FD" w:rsidRDefault="00257011" w:rsidP="00445EC9">
            <w:pPr>
              <w:spacing w:after="0" w:line="240" w:lineRule="auto"/>
              <w:rPr>
                <w:rFonts w:ascii="Arial" w:hAnsi="Arial" w:cs="Arial"/>
                <w:sz w:val="18"/>
                <w:szCs w:val="18"/>
              </w:rPr>
            </w:pPr>
          </w:p>
        </w:tc>
      </w:tr>
      <w:tr w:rsidR="00257011" w:rsidRPr="006B0D47" w14:paraId="611805F3"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05EC9B8C"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4ABA6599"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71A92F0A"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27E84D4" w14:textId="032FAE5C" w:rsidR="00FB1E22" w:rsidRPr="00FB34FD" w:rsidRDefault="00FB1E22" w:rsidP="00445EC9">
            <w:pPr>
              <w:spacing w:after="0" w:line="240" w:lineRule="auto"/>
              <w:rPr>
                <w:rFonts w:ascii="Arial" w:hAnsi="Arial" w:cs="Arial"/>
                <w:sz w:val="18"/>
                <w:szCs w:val="18"/>
              </w:rPr>
            </w:pPr>
          </w:p>
        </w:tc>
      </w:tr>
      <w:tr w:rsidR="00257011" w:rsidRPr="006B0D47" w14:paraId="6B00CADD"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BD87B58"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1F09F062"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18736FB5"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912A21" w14:textId="0BE45512" w:rsidR="00DB226E" w:rsidRPr="00FB34FD" w:rsidRDefault="00DB226E" w:rsidP="00445EC9">
            <w:pPr>
              <w:spacing w:after="0" w:line="240" w:lineRule="auto"/>
              <w:rPr>
                <w:rFonts w:ascii="Arial" w:hAnsi="Arial" w:cs="Arial"/>
                <w:sz w:val="18"/>
                <w:szCs w:val="18"/>
              </w:rPr>
            </w:pPr>
          </w:p>
        </w:tc>
      </w:tr>
    </w:tbl>
    <w:p w14:paraId="5B57A283" w14:textId="77777777" w:rsidR="00257011" w:rsidRDefault="00257011">
      <w:pPr>
        <w:sectPr w:rsidR="00257011" w:rsidSect="009227AA">
          <w:headerReference w:type="default" r:id="rId19"/>
          <w:footerReference w:type="default" r:id="rId20"/>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11C2010F"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4C025D4C"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10EDBC0B"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5AAF44C2"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36EF8F61"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0B53A540"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22F74505"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1F9036" w14:textId="2E8CF984"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CEC0E5A"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1618B0FD"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1F5C5063"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38498C4"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E576E4" w14:textId="0E2DF8EA"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E0EBA94"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250E2FF2"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4C4A843F"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1C0306A"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w:t>
            </w:r>
            <w:proofErr w:type="gramStart"/>
            <w:r w:rsidRPr="001F2B48">
              <w:rPr>
                <w:rFonts w:ascii="Arial" w:hAnsi="Arial" w:cs="Arial"/>
                <w:sz w:val="20"/>
                <w:szCs w:val="20"/>
              </w:rPr>
              <w:t>hire</w:t>
            </w:r>
            <w:proofErr w:type="gramEnd"/>
            <w:r w:rsidRPr="001F2B48">
              <w:rPr>
                <w:rFonts w:ascii="Arial" w:hAnsi="Arial" w:cs="Arial"/>
                <w:sz w:val="20"/>
                <w:szCs w:val="20"/>
              </w:rPr>
              <w:t>, artist fees and personnel costs.</w:t>
            </w:r>
          </w:p>
        </w:tc>
      </w:tr>
      <w:tr w:rsidR="00257011" w:rsidRPr="005B0BB2" w14:paraId="6286B41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521DCC"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54DEE81"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9C3AB11"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780826E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B6EAF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619438" w14:textId="7DB1198C"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801DE8" w14:textId="03321424"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C807BA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C9025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6AE99F" w14:textId="31BBA619"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91268B" w14:textId="26185B81"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158D89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14E21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31F162" w14:textId="549428CF" w:rsidR="004479EC" w:rsidRPr="000F5627" w:rsidRDefault="004479EC"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060775" w14:textId="6D06E3DD"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C63725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879DE7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584B41" w14:textId="52EE68E9"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4BD628" w14:textId="3C607C16"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E4DA2D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25EA6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9DCB0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83B1E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7A890C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6D18D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5E471F" w14:textId="3A62DC7A"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DB3C6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EA9237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C73B6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3D88D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B8B94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B604CA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C2BFC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43576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7D1A2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7ADA7F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69E61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1AC82A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21E18E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7FCEDE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C12617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32DB5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14834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BAC634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3F3F63"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6F809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A539EF" w14:textId="5C8539EC" w:rsidR="00257011" w:rsidRPr="000F5627" w:rsidRDefault="00257011" w:rsidP="00257011">
            <w:pPr>
              <w:pStyle w:val="ListParagraph"/>
              <w:spacing w:after="0" w:line="240" w:lineRule="auto"/>
              <w:ind w:left="0"/>
              <w:rPr>
                <w:rFonts w:ascii="Arial" w:hAnsi="Arial" w:cs="Arial"/>
                <w:sz w:val="18"/>
                <w:szCs w:val="18"/>
              </w:rPr>
            </w:pPr>
          </w:p>
        </w:tc>
      </w:tr>
      <w:tr w:rsidR="00257011" w:rsidRPr="000F5627" w14:paraId="6AB4F3A7"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F68C839"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1D6061A"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6289E8A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F43033"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4E9E8E6"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C988742"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1E42E42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AF74A2" w14:textId="43FBC9F1"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1A5180" w14:textId="7D0856ED"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1B595DC" w14:textId="427426FC"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04E80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376DBC" w14:textId="5A098DAD"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79764C" w14:textId="7D77050C"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2BC39DE" w14:textId="2D7F0888"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0EF160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45D0B8" w14:textId="6C39CE50"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6518EF" w14:textId="2CD7C1FD"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7A467D" w14:textId="3B8D0A7A"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3BE497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2DFF77" w14:textId="3DCF8D79"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AE2CC1" w14:textId="01CA0286"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F7CE9E" w14:textId="00ACD73D"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B10B2D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14E0F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0797C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056C00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B00657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AAB39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1B8392A" w14:textId="01F2E0F5"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75D887" w14:textId="5E73222C"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633BBD1D"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418FCC"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3671D5"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B9C15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09F3E4E7"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D2E172"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1F9913"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402C65"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7A194134"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A12CF6"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46B84C" w14:textId="59C9BABB"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35E76300" w14:textId="77777777" w:rsidR="009227AA" w:rsidRDefault="009227AA" w:rsidP="00257011">
      <w:pPr>
        <w:spacing w:before="240" w:after="120"/>
        <w:rPr>
          <w:rFonts w:ascii="Arial" w:hAnsi="Arial" w:cs="Arial"/>
          <w:b/>
        </w:rPr>
        <w:sectPr w:rsidR="009227AA" w:rsidSect="009227AA">
          <w:headerReference w:type="default" r:id="rId21"/>
          <w:footerReference w:type="default" r:id="rId22"/>
          <w:pgSz w:w="11906" w:h="16838"/>
          <w:pgMar w:top="1154" w:right="1440" w:bottom="1440" w:left="1440" w:header="568" w:footer="350" w:gutter="0"/>
          <w:cols w:space="708"/>
          <w:docGrid w:linePitch="360"/>
        </w:sectPr>
      </w:pPr>
    </w:p>
    <w:p w14:paraId="08CDBB43"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5795BF06"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4CB50D67"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6CE202C"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50D3ECD0"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D004F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F5AEAF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DF5F0C3"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F221E2F"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5AECFDD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7B2E25E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D30C61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32D75F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21280F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AE9174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BBFEAC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71B6F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84C85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605BA2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4C3EF4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A7F0D6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9DFE8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394F2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59ECFD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898D70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C80282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31EFA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C48FB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CA77C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63249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D51083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B910B7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7220B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35DB45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DC5FB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5D73286"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8B3D3F5"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7B10B99D"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BA1453"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CAA7F3B"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3DFD46C"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E512D7"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76DAB29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BADB17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7D548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20B16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41DD7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31CA80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F013A5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2726F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0DCC8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66B72B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5CC664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65F9D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2D9D6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FBF6B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33DDA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C7844A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D7D8F1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4E7F7A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15348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28C53D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FA7620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EF93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EE795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B1134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43E935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4737EC13"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1369405A"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47D675F1"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09776FB4" w14:textId="77777777" w:rsidR="00257011" w:rsidRPr="009B7EDD" w:rsidRDefault="00257011" w:rsidP="00445EC9">
            <w:pPr>
              <w:spacing w:after="0"/>
              <w:rPr>
                <w:rFonts w:ascii="Arial" w:hAnsi="Arial" w:cs="Arial"/>
              </w:rPr>
            </w:pPr>
          </w:p>
          <w:p w14:paraId="4604F500" w14:textId="77777777" w:rsidR="00257011" w:rsidRDefault="00257011" w:rsidP="00445EC9">
            <w:pPr>
              <w:spacing w:after="0"/>
              <w:rPr>
                <w:rFonts w:ascii="Arial" w:hAnsi="Arial" w:cs="Arial"/>
                <w:sz w:val="21"/>
                <w:szCs w:val="21"/>
              </w:rPr>
            </w:pPr>
            <w:r w:rsidRPr="009B7EDD">
              <w:rPr>
                <w:rFonts w:ascii="Arial" w:hAnsi="Arial" w:cs="Arial"/>
              </w:rPr>
              <w:t xml:space="preserve">If your group or organisation has reserves which are not being used for this </w:t>
            </w:r>
            <w:proofErr w:type="gramStart"/>
            <w:r w:rsidRPr="009B7EDD">
              <w:rPr>
                <w:rFonts w:ascii="Arial" w:hAnsi="Arial" w:cs="Arial"/>
              </w:rPr>
              <w:t>project</w:t>
            </w:r>
            <w:proofErr w:type="gramEnd"/>
            <w:r w:rsidRPr="009B7EDD">
              <w:rPr>
                <w:rFonts w:ascii="Arial" w:hAnsi="Arial" w:cs="Arial"/>
              </w:rPr>
              <w:t xml:space="preserve"> you should include your reserves statement or policy</w:t>
            </w:r>
          </w:p>
        </w:tc>
      </w:tr>
    </w:tbl>
    <w:p w14:paraId="47685E08" w14:textId="77777777" w:rsidR="00257011" w:rsidRDefault="00257011">
      <w:pPr>
        <w:sectPr w:rsidR="00257011" w:rsidSect="009227AA">
          <w:footerReference w:type="default" r:id="rId23"/>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701886F" w14:textId="77777777" w:rsidTr="00257011">
        <w:trPr>
          <w:trHeight w:val="629"/>
          <w:tblCellSpacing w:w="28" w:type="dxa"/>
        </w:trPr>
        <w:tc>
          <w:tcPr>
            <w:tcW w:w="9386" w:type="dxa"/>
            <w:gridSpan w:val="3"/>
            <w:shd w:val="clear" w:color="auto" w:fill="D9D9D9"/>
            <w:tcMar>
              <w:left w:w="0" w:type="dxa"/>
            </w:tcMar>
            <w:vAlign w:val="center"/>
          </w:tcPr>
          <w:p w14:paraId="09EC3D8A"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1C6DBAC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0DBF81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1C98E8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3D4A8D00" w14:textId="77777777" w:rsidTr="00257011">
        <w:trPr>
          <w:trHeight w:hRule="exact" w:val="113"/>
          <w:tblCellSpacing w:w="28" w:type="dxa"/>
        </w:trPr>
        <w:tc>
          <w:tcPr>
            <w:tcW w:w="342" w:type="dxa"/>
            <w:shd w:val="clear" w:color="auto" w:fill="D9D9D9"/>
            <w:tcMar>
              <w:left w:w="0" w:type="dxa"/>
              <w:right w:w="0" w:type="dxa"/>
            </w:tcMar>
            <w:vAlign w:val="center"/>
          </w:tcPr>
          <w:p w14:paraId="38A2D65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A064323" w14:textId="77777777" w:rsidR="00257011" w:rsidRPr="007B5652" w:rsidRDefault="00257011" w:rsidP="00445EC9">
            <w:pPr>
              <w:spacing w:after="0"/>
              <w:rPr>
                <w:rFonts w:ascii="Arial" w:hAnsi="Arial" w:cs="Arial"/>
                <w:sz w:val="20"/>
                <w:szCs w:val="20"/>
              </w:rPr>
            </w:pPr>
          </w:p>
        </w:tc>
      </w:tr>
      <w:tr w:rsidR="00257011" w:rsidRPr="007B5652" w14:paraId="59F9793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010196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4AC886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38F4EA38" w14:textId="77777777" w:rsidTr="00257011">
        <w:trPr>
          <w:trHeight w:hRule="exact" w:val="113"/>
          <w:tblCellSpacing w:w="28" w:type="dxa"/>
        </w:trPr>
        <w:tc>
          <w:tcPr>
            <w:tcW w:w="342" w:type="dxa"/>
            <w:shd w:val="clear" w:color="auto" w:fill="D9D9D9"/>
            <w:tcMar>
              <w:left w:w="0" w:type="dxa"/>
              <w:right w:w="0" w:type="dxa"/>
            </w:tcMar>
            <w:vAlign w:val="center"/>
          </w:tcPr>
          <w:p w14:paraId="52ABE36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73F0D7B" w14:textId="77777777" w:rsidR="00257011" w:rsidRPr="007B5652" w:rsidRDefault="00257011" w:rsidP="00445EC9">
            <w:pPr>
              <w:spacing w:after="0"/>
              <w:rPr>
                <w:rFonts w:ascii="Arial" w:hAnsi="Arial" w:cs="Arial"/>
                <w:sz w:val="20"/>
                <w:szCs w:val="20"/>
              </w:rPr>
            </w:pPr>
          </w:p>
        </w:tc>
      </w:tr>
      <w:tr w:rsidR="00257011" w:rsidRPr="007B5652" w14:paraId="39C20917" w14:textId="77777777" w:rsidTr="00257011">
        <w:trPr>
          <w:trHeight w:val="419"/>
          <w:tblCellSpacing w:w="28" w:type="dxa"/>
        </w:trPr>
        <w:tc>
          <w:tcPr>
            <w:tcW w:w="9386" w:type="dxa"/>
            <w:gridSpan w:val="3"/>
            <w:shd w:val="clear" w:color="auto" w:fill="D9D9D9"/>
            <w:tcMar>
              <w:left w:w="0" w:type="dxa"/>
            </w:tcMar>
            <w:vAlign w:val="center"/>
          </w:tcPr>
          <w:p w14:paraId="26CA4B93"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20257E2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3E3842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A51D35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22249E93" w14:textId="77777777" w:rsidTr="00257011">
        <w:trPr>
          <w:trHeight w:hRule="exact" w:val="113"/>
          <w:tblCellSpacing w:w="28" w:type="dxa"/>
        </w:trPr>
        <w:tc>
          <w:tcPr>
            <w:tcW w:w="342" w:type="dxa"/>
            <w:shd w:val="clear" w:color="auto" w:fill="D9D9D9"/>
            <w:tcMar>
              <w:left w:w="0" w:type="dxa"/>
              <w:right w:w="0" w:type="dxa"/>
            </w:tcMar>
            <w:vAlign w:val="center"/>
          </w:tcPr>
          <w:p w14:paraId="59659E4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A769451" w14:textId="77777777" w:rsidR="00257011" w:rsidRPr="007B5652" w:rsidRDefault="00257011" w:rsidP="00445EC9">
            <w:pPr>
              <w:spacing w:after="0"/>
              <w:rPr>
                <w:rFonts w:ascii="Arial" w:hAnsi="Arial" w:cs="Arial"/>
                <w:sz w:val="20"/>
                <w:szCs w:val="20"/>
              </w:rPr>
            </w:pPr>
          </w:p>
        </w:tc>
      </w:tr>
      <w:tr w:rsidR="00257011" w:rsidRPr="007B5652" w14:paraId="3BE9143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1E43B4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BC1FBE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62D640D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7B8AF1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322A31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341E8B93" w14:textId="77777777" w:rsidTr="00257011">
        <w:trPr>
          <w:trHeight w:hRule="exact" w:val="113"/>
          <w:tblCellSpacing w:w="28" w:type="dxa"/>
        </w:trPr>
        <w:tc>
          <w:tcPr>
            <w:tcW w:w="342" w:type="dxa"/>
            <w:shd w:val="clear" w:color="auto" w:fill="D9D9D9"/>
            <w:tcMar>
              <w:left w:w="0" w:type="dxa"/>
              <w:right w:w="0" w:type="dxa"/>
            </w:tcMar>
            <w:vAlign w:val="center"/>
          </w:tcPr>
          <w:p w14:paraId="5082D333"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45ED1A80" w14:textId="77777777" w:rsidR="00257011" w:rsidRPr="007B5652" w:rsidRDefault="00257011" w:rsidP="00445EC9">
            <w:pPr>
              <w:spacing w:after="0"/>
              <w:rPr>
                <w:rFonts w:ascii="Arial" w:hAnsi="Arial" w:cs="Arial"/>
                <w:sz w:val="20"/>
                <w:szCs w:val="20"/>
              </w:rPr>
            </w:pPr>
          </w:p>
        </w:tc>
      </w:tr>
      <w:tr w:rsidR="00257011" w:rsidRPr="007B5652" w14:paraId="0A9EA5F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2DD4F8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F40F909"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7E0B4E4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50AF9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96D380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118E4AC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2C682D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4970B0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64F7F435"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AD89D1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30EAC6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684B0877" w14:textId="77777777" w:rsidTr="009227AA">
        <w:trPr>
          <w:trHeight w:hRule="exact" w:val="454"/>
          <w:tblCellSpacing w:w="28" w:type="dxa"/>
        </w:trPr>
        <w:tc>
          <w:tcPr>
            <w:tcW w:w="342" w:type="dxa"/>
            <w:shd w:val="clear" w:color="auto" w:fill="D9D9D9"/>
            <w:tcMar>
              <w:left w:w="0" w:type="dxa"/>
              <w:right w:w="0" w:type="dxa"/>
            </w:tcMar>
            <w:vAlign w:val="center"/>
          </w:tcPr>
          <w:p w14:paraId="17606F7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9A133BF" w14:textId="77777777" w:rsidR="00257011" w:rsidRPr="007B5652" w:rsidRDefault="00257011" w:rsidP="00445EC9">
            <w:pPr>
              <w:spacing w:after="0"/>
              <w:rPr>
                <w:rFonts w:ascii="Arial" w:hAnsi="Arial" w:cs="Arial"/>
                <w:sz w:val="20"/>
                <w:szCs w:val="20"/>
              </w:rPr>
            </w:pPr>
          </w:p>
        </w:tc>
      </w:tr>
      <w:tr w:rsidR="00257011" w:rsidRPr="007B5652" w14:paraId="4A6A030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90B48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76A0C6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0461BEE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0035EA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C52826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w:t>
            </w:r>
            <w:proofErr w:type="gramStart"/>
            <w:r w:rsidRPr="007B5652">
              <w:rPr>
                <w:rFonts w:ascii="Arial" w:hAnsi="Arial" w:cs="Arial"/>
                <w:sz w:val="20"/>
                <w:szCs w:val="20"/>
              </w:rPr>
              <w:t>the  CCS</w:t>
            </w:r>
            <w:proofErr w:type="gramEnd"/>
            <w:r w:rsidRPr="007B5652">
              <w:rPr>
                <w:rFonts w:ascii="Arial" w:hAnsi="Arial" w:cs="Arial"/>
                <w:sz w:val="20"/>
                <w:szCs w:val="20"/>
              </w:rPr>
              <w:t xml:space="preserve">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4"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1196272F" w14:textId="77777777" w:rsidTr="00257011">
        <w:trPr>
          <w:trHeight w:hRule="exact" w:val="397"/>
          <w:tblCellSpacing w:w="28" w:type="dxa"/>
        </w:trPr>
        <w:tc>
          <w:tcPr>
            <w:tcW w:w="342" w:type="dxa"/>
            <w:shd w:val="clear" w:color="auto" w:fill="D9D9D9"/>
            <w:tcMar>
              <w:left w:w="0" w:type="dxa"/>
              <w:right w:w="0" w:type="dxa"/>
            </w:tcMar>
            <w:vAlign w:val="center"/>
          </w:tcPr>
          <w:p w14:paraId="34E565C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F7E7688" w14:textId="77777777" w:rsidR="00257011" w:rsidRPr="007B5652" w:rsidRDefault="00257011" w:rsidP="00445EC9">
            <w:pPr>
              <w:spacing w:after="0"/>
              <w:rPr>
                <w:rFonts w:ascii="Arial" w:hAnsi="Arial" w:cs="Arial"/>
                <w:sz w:val="20"/>
                <w:szCs w:val="20"/>
              </w:rPr>
            </w:pPr>
          </w:p>
        </w:tc>
      </w:tr>
      <w:tr w:rsidR="00257011" w:rsidRPr="007B5652" w14:paraId="1A34378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869FF8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57BD201" w14:textId="77777777" w:rsidR="00257011" w:rsidRPr="007B5652" w:rsidRDefault="00257011" w:rsidP="005D1764">
            <w:pPr>
              <w:spacing w:after="0"/>
              <w:rPr>
                <w:rFonts w:ascii="Arial" w:hAnsi="Arial" w:cs="Arial"/>
                <w:sz w:val="20"/>
                <w:szCs w:val="20"/>
              </w:rPr>
            </w:pPr>
            <w:r w:rsidRPr="007B5652">
              <w:rPr>
                <w:rFonts w:ascii="Arial" w:hAnsi="Arial" w:cs="Arial"/>
                <w:sz w:val="20"/>
                <w:szCs w:val="20"/>
              </w:rPr>
              <w:t xml:space="preserve">I understand that the </w:t>
            </w:r>
            <w:r w:rsidR="005D1764" w:rsidRPr="005D1764">
              <w:rPr>
                <w:rFonts w:ascii="Arial" w:hAnsi="Arial" w:cs="Arial"/>
                <w:sz w:val="20"/>
                <w:szCs w:val="20"/>
              </w:rPr>
              <w:t>Tasman District Council</w:t>
            </w:r>
            <w:r w:rsidR="005D1764">
              <w:rPr>
                <w:rFonts w:ascii="Arial" w:hAnsi="Arial" w:cs="Arial"/>
                <w:sz w:val="20"/>
                <w:szCs w:val="20"/>
              </w:rPr>
              <w:t xml:space="preserve"> </w:t>
            </w:r>
            <w:r w:rsidRPr="007B5652">
              <w:rPr>
                <w:rFonts w:ascii="Arial" w:hAnsi="Arial" w:cs="Arial"/>
                <w:sz w:val="20"/>
                <w:szCs w:val="20"/>
              </w:rPr>
              <w:t>is bound by the Local Government Official Information and Meetings Act 1987</w:t>
            </w:r>
          </w:p>
        </w:tc>
      </w:tr>
      <w:tr w:rsidR="00257011" w:rsidRPr="007B5652" w14:paraId="16CD4C21" w14:textId="77777777" w:rsidTr="00257011">
        <w:trPr>
          <w:trHeight w:hRule="exact" w:val="113"/>
          <w:tblCellSpacing w:w="28" w:type="dxa"/>
        </w:trPr>
        <w:tc>
          <w:tcPr>
            <w:tcW w:w="342" w:type="dxa"/>
            <w:shd w:val="clear" w:color="auto" w:fill="D9D9D9"/>
            <w:tcMar>
              <w:left w:w="0" w:type="dxa"/>
              <w:right w:w="0" w:type="dxa"/>
            </w:tcMar>
            <w:vAlign w:val="center"/>
          </w:tcPr>
          <w:p w14:paraId="6043BEC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1FA34EE" w14:textId="77777777" w:rsidR="00257011" w:rsidRPr="007B5652" w:rsidRDefault="00257011" w:rsidP="00445EC9">
            <w:pPr>
              <w:spacing w:after="0"/>
              <w:rPr>
                <w:rFonts w:ascii="Arial" w:hAnsi="Arial" w:cs="Arial"/>
                <w:sz w:val="20"/>
                <w:szCs w:val="20"/>
              </w:rPr>
            </w:pPr>
          </w:p>
        </w:tc>
      </w:tr>
      <w:tr w:rsidR="00257011" w:rsidRPr="007B5652" w14:paraId="7D0DA0D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CEE544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E23C371" w14:textId="77777777" w:rsidR="00257011" w:rsidRPr="007B5652" w:rsidRDefault="00257011" w:rsidP="005D1764">
            <w:pPr>
              <w:spacing w:after="0"/>
              <w:rPr>
                <w:rFonts w:ascii="Arial" w:hAnsi="Arial" w:cs="Arial"/>
                <w:sz w:val="20"/>
                <w:szCs w:val="20"/>
              </w:rPr>
            </w:pPr>
            <w:r w:rsidRPr="007B5652">
              <w:rPr>
                <w:rFonts w:ascii="Arial" w:hAnsi="Arial" w:cs="Arial"/>
                <w:sz w:val="20"/>
                <w:szCs w:val="20"/>
              </w:rPr>
              <w:t xml:space="preserve">I/we consent to </w:t>
            </w:r>
            <w:r w:rsidR="005D1764" w:rsidRPr="005D1764">
              <w:rPr>
                <w:rFonts w:ascii="Arial" w:hAnsi="Arial" w:cs="Arial"/>
                <w:sz w:val="20"/>
                <w:szCs w:val="20"/>
              </w:rPr>
              <w:t>Tasman District Council</w:t>
            </w:r>
            <w:r w:rsidRPr="007B5652">
              <w:rPr>
                <w:rFonts w:ascii="Arial" w:hAnsi="Arial" w:cs="Arial"/>
                <w:sz w:val="20"/>
                <w:szCs w:val="20"/>
              </w:rPr>
              <w:t xml:space="preserve"> 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102A6D90" w14:textId="77777777" w:rsidTr="00257011">
        <w:trPr>
          <w:trHeight w:hRule="exact" w:val="454"/>
          <w:tblCellSpacing w:w="28" w:type="dxa"/>
        </w:trPr>
        <w:tc>
          <w:tcPr>
            <w:tcW w:w="342" w:type="dxa"/>
            <w:shd w:val="clear" w:color="auto" w:fill="D9D9D9"/>
            <w:tcMar>
              <w:left w:w="0" w:type="dxa"/>
              <w:right w:w="0" w:type="dxa"/>
            </w:tcMar>
            <w:vAlign w:val="center"/>
          </w:tcPr>
          <w:p w14:paraId="0EE11DD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D41CB8A" w14:textId="77777777" w:rsidR="00257011" w:rsidRPr="007B5652" w:rsidRDefault="00257011" w:rsidP="00445EC9">
            <w:pPr>
              <w:spacing w:after="0"/>
              <w:rPr>
                <w:rFonts w:ascii="Arial" w:hAnsi="Arial" w:cs="Arial"/>
                <w:sz w:val="20"/>
                <w:szCs w:val="20"/>
              </w:rPr>
            </w:pPr>
          </w:p>
        </w:tc>
      </w:tr>
      <w:tr w:rsidR="00257011" w:rsidRPr="007B5652" w14:paraId="58C052A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6B9EDA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5DFE0C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10865BEC" w14:textId="77777777" w:rsidTr="00257011">
        <w:trPr>
          <w:trHeight w:hRule="exact" w:val="113"/>
          <w:tblCellSpacing w:w="28" w:type="dxa"/>
        </w:trPr>
        <w:tc>
          <w:tcPr>
            <w:tcW w:w="342" w:type="dxa"/>
            <w:shd w:val="clear" w:color="auto" w:fill="D9D9D9"/>
            <w:tcMar>
              <w:left w:w="0" w:type="dxa"/>
              <w:right w:w="0" w:type="dxa"/>
            </w:tcMar>
            <w:vAlign w:val="center"/>
          </w:tcPr>
          <w:p w14:paraId="6530526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9D6CD15" w14:textId="77777777" w:rsidR="00257011" w:rsidRPr="007B5652" w:rsidRDefault="00257011" w:rsidP="00445EC9">
            <w:pPr>
              <w:spacing w:after="0"/>
              <w:rPr>
                <w:rFonts w:ascii="Arial" w:hAnsi="Arial" w:cs="Arial"/>
                <w:sz w:val="20"/>
                <w:szCs w:val="20"/>
              </w:rPr>
            </w:pPr>
          </w:p>
        </w:tc>
      </w:tr>
      <w:tr w:rsidR="00257011" w:rsidRPr="007B5652" w14:paraId="134C511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D81368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11622C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93FF8B1"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66346914" w14:textId="77777777" w:rsidR="00257011" w:rsidRDefault="00257011" w:rsidP="00445EC9">
            <w:pPr>
              <w:spacing w:after="0"/>
              <w:rPr>
                <w:rFonts w:ascii="Arial" w:hAnsi="Arial" w:cs="Arial"/>
                <w:sz w:val="20"/>
                <w:szCs w:val="20"/>
              </w:rPr>
            </w:pPr>
          </w:p>
          <w:p w14:paraId="03B008C0"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78571649" w14:textId="77777777" w:rsidTr="00257011">
        <w:trPr>
          <w:trHeight w:hRule="exact" w:val="976"/>
          <w:tblCellSpacing w:w="28" w:type="dxa"/>
        </w:trPr>
        <w:tc>
          <w:tcPr>
            <w:tcW w:w="342" w:type="dxa"/>
            <w:shd w:val="clear" w:color="auto" w:fill="D9D9D9"/>
            <w:tcMar>
              <w:left w:w="0" w:type="dxa"/>
              <w:right w:w="0" w:type="dxa"/>
            </w:tcMar>
            <w:vAlign w:val="center"/>
          </w:tcPr>
          <w:p w14:paraId="71D0BB8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FB7C6EB" w14:textId="77777777" w:rsidR="00257011" w:rsidRPr="007B5652" w:rsidRDefault="00257011" w:rsidP="00445EC9">
            <w:pPr>
              <w:spacing w:after="0"/>
              <w:rPr>
                <w:rFonts w:ascii="Arial" w:hAnsi="Arial" w:cs="Arial"/>
                <w:sz w:val="20"/>
                <w:szCs w:val="20"/>
              </w:rPr>
            </w:pPr>
          </w:p>
        </w:tc>
      </w:tr>
      <w:tr w:rsidR="00257011" w:rsidRPr="007B5652" w14:paraId="6EDE2FDE" w14:textId="77777777" w:rsidTr="00257011">
        <w:trPr>
          <w:trHeight w:val="538"/>
          <w:tblCellSpacing w:w="28" w:type="dxa"/>
        </w:trPr>
        <w:tc>
          <w:tcPr>
            <w:tcW w:w="909" w:type="dxa"/>
            <w:gridSpan w:val="2"/>
            <w:shd w:val="clear" w:color="auto" w:fill="D9D9D9"/>
            <w:vAlign w:val="bottom"/>
          </w:tcPr>
          <w:p w14:paraId="3FFEE488"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092128B"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1EBCFE3E" w14:textId="77777777" w:rsidTr="00257011">
        <w:trPr>
          <w:tblCellSpacing w:w="28" w:type="dxa"/>
        </w:trPr>
        <w:tc>
          <w:tcPr>
            <w:tcW w:w="909" w:type="dxa"/>
            <w:gridSpan w:val="2"/>
            <w:shd w:val="clear" w:color="auto" w:fill="D9D9D9"/>
          </w:tcPr>
          <w:p w14:paraId="5CDF3B87"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AFB88D3"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C726E90" w14:textId="77777777" w:rsidTr="00257011">
        <w:trPr>
          <w:trHeight w:hRule="exact" w:val="964"/>
          <w:tblCellSpacing w:w="28" w:type="dxa"/>
        </w:trPr>
        <w:tc>
          <w:tcPr>
            <w:tcW w:w="909" w:type="dxa"/>
            <w:gridSpan w:val="2"/>
            <w:shd w:val="clear" w:color="auto" w:fill="D9D9D9"/>
            <w:vAlign w:val="center"/>
          </w:tcPr>
          <w:p w14:paraId="5372401A"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120C65"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B4F51E0" w14:textId="77777777" w:rsidTr="00257011">
        <w:trPr>
          <w:trHeight w:val="52"/>
          <w:tblCellSpacing w:w="28" w:type="dxa"/>
        </w:trPr>
        <w:tc>
          <w:tcPr>
            <w:tcW w:w="909" w:type="dxa"/>
            <w:gridSpan w:val="2"/>
            <w:shd w:val="clear" w:color="auto" w:fill="D9D9D9"/>
          </w:tcPr>
          <w:p w14:paraId="1D08450F"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14E1382"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0368DAF1" w14:textId="77777777" w:rsidTr="00257011">
        <w:trPr>
          <w:trHeight w:hRule="exact" w:val="419"/>
          <w:tblCellSpacing w:w="28" w:type="dxa"/>
        </w:trPr>
        <w:tc>
          <w:tcPr>
            <w:tcW w:w="909" w:type="dxa"/>
            <w:gridSpan w:val="2"/>
            <w:shd w:val="clear" w:color="auto" w:fill="D9D9D9"/>
            <w:vAlign w:val="center"/>
          </w:tcPr>
          <w:p w14:paraId="7D04A436"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61CA168"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68A3FFF4" w14:textId="77777777" w:rsidR="00BB6898" w:rsidRDefault="00BB6898" w:rsidP="00257011"/>
    <w:sectPr w:rsidR="00BB6898" w:rsidSect="009227AA">
      <w:headerReference w:type="default" r:id="rId25"/>
      <w:footerReference w:type="default" r:id="rId26"/>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D084" w14:textId="77777777" w:rsidR="00B45D2E" w:rsidRDefault="00B45D2E" w:rsidP="007E5472">
      <w:pPr>
        <w:spacing w:after="0" w:line="240" w:lineRule="auto"/>
      </w:pPr>
      <w:r>
        <w:separator/>
      </w:r>
    </w:p>
  </w:endnote>
  <w:endnote w:type="continuationSeparator" w:id="0">
    <w:p w14:paraId="69020A3F" w14:textId="77777777" w:rsidR="00B45D2E" w:rsidRDefault="00B45D2E" w:rsidP="007E5472">
      <w:pPr>
        <w:spacing w:after="0" w:line="240" w:lineRule="auto"/>
      </w:pPr>
      <w:r>
        <w:continuationSeparator/>
      </w:r>
    </w:p>
  </w:endnote>
  <w:endnote w:type="continuationNotice" w:id="1">
    <w:p w14:paraId="2E9AA651" w14:textId="77777777" w:rsidR="00B45D2E" w:rsidRDefault="00B45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48B5"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6D5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070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1B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9890"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649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FD7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4DB4" w14:textId="77777777" w:rsidR="00B45D2E" w:rsidRDefault="00B45D2E" w:rsidP="007E5472">
      <w:pPr>
        <w:spacing w:after="0" w:line="240" w:lineRule="auto"/>
      </w:pPr>
      <w:r>
        <w:separator/>
      </w:r>
    </w:p>
  </w:footnote>
  <w:footnote w:type="continuationSeparator" w:id="0">
    <w:p w14:paraId="7D48CF9E" w14:textId="77777777" w:rsidR="00B45D2E" w:rsidRDefault="00B45D2E" w:rsidP="007E5472">
      <w:pPr>
        <w:spacing w:after="0" w:line="240" w:lineRule="auto"/>
      </w:pPr>
      <w:r>
        <w:continuationSeparator/>
      </w:r>
    </w:p>
  </w:footnote>
  <w:footnote w:type="continuationNotice" w:id="1">
    <w:p w14:paraId="790866EE" w14:textId="77777777" w:rsidR="00B45D2E" w:rsidRDefault="00B45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0956"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000000">
      <w:rPr>
        <w:rFonts w:ascii="Arial" w:hAnsi="Arial" w:cs="Arial"/>
      </w:rPr>
      <w:pict w14:anchorId="7F2A94E6">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78"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000000">
      <w:rPr>
        <w:rFonts w:ascii="Arial" w:hAnsi="Arial" w:cs="Arial"/>
      </w:rPr>
      <w:pict w14:anchorId="1F9F413B">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1BFE"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000000">
      <w:rPr>
        <w:rFonts w:ascii="Arial" w:hAnsi="Arial" w:cs="Arial"/>
      </w:rPr>
      <w:pict w14:anchorId="3B9629B5">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02B6"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000000">
      <w:rPr>
        <w:rFonts w:ascii="Arial" w:hAnsi="Arial" w:cs="Arial"/>
      </w:rPr>
      <w:pict w14:anchorId="0ACAE437">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D83"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w:t>
    </w:r>
    <w:proofErr w:type="spellStart"/>
    <w:r>
      <w:rPr>
        <w:rFonts w:ascii="Arial" w:hAnsi="Arial" w:cs="Arial"/>
        <w:spacing w:val="4"/>
        <w:sz w:val="44"/>
        <w:szCs w:val="16"/>
        <w:lang w:val="mi-NZ"/>
      </w:rPr>
      <w:t>budget</w:t>
    </w:r>
    <w:proofErr w:type="spellEnd"/>
    <w:r>
      <w:rPr>
        <w:rFonts w:ascii="Arial" w:hAnsi="Arial" w:cs="Arial"/>
        <w:spacing w:val="4"/>
        <w:sz w:val="44"/>
        <w:szCs w:val="16"/>
        <w:lang w:val="mi-NZ"/>
      </w:rPr>
      <w:t>)</w:t>
    </w:r>
    <w:r w:rsidR="00000000">
      <w:rPr>
        <w:rFonts w:ascii="Arial" w:hAnsi="Arial" w:cs="Arial"/>
      </w:rPr>
      <w:pict w14:anchorId="24A1D531">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8C34"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000000">
      <w:rPr>
        <w:rFonts w:ascii="Arial" w:hAnsi="Arial" w:cs="Arial"/>
        <w:b/>
      </w:rPr>
      <w:pict w14:anchorId="6F7C9004">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8796435">
    <w:abstractNumId w:val="0"/>
  </w:num>
  <w:num w:numId="2" w16cid:durableId="1832060470">
    <w:abstractNumId w:val="2"/>
  </w:num>
  <w:num w:numId="3" w16cid:durableId="638652457">
    <w:abstractNumId w:val="1"/>
  </w:num>
  <w:num w:numId="4" w16cid:durableId="1405027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81"/>
    <w:rsid w:val="00011819"/>
    <w:rsid w:val="000138B6"/>
    <w:rsid w:val="000205B6"/>
    <w:rsid w:val="000535E3"/>
    <w:rsid w:val="00062C6E"/>
    <w:rsid w:val="00063553"/>
    <w:rsid w:val="000725B8"/>
    <w:rsid w:val="000B2104"/>
    <w:rsid w:val="000C3892"/>
    <w:rsid w:val="000C6531"/>
    <w:rsid w:val="000D043A"/>
    <w:rsid w:val="000D16D7"/>
    <w:rsid w:val="000D6E31"/>
    <w:rsid w:val="000F3A25"/>
    <w:rsid w:val="00102270"/>
    <w:rsid w:val="00111D21"/>
    <w:rsid w:val="001137E3"/>
    <w:rsid w:val="00126266"/>
    <w:rsid w:val="00146590"/>
    <w:rsid w:val="0015419C"/>
    <w:rsid w:val="00154373"/>
    <w:rsid w:val="00160287"/>
    <w:rsid w:val="001673C9"/>
    <w:rsid w:val="00180403"/>
    <w:rsid w:val="001804E7"/>
    <w:rsid w:val="001875BB"/>
    <w:rsid w:val="001C4A81"/>
    <w:rsid w:val="001D12C4"/>
    <w:rsid w:val="00203C07"/>
    <w:rsid w:val="00205C0F"/>
    <w:rsid w:val="0022433C"/>
    <w:rsid w:val="00257011"/>
    <w:rsid w:val="0027553A"/>
    <w:rsid w:val="00282AED"/>
    <w:rsid w:val="00282E80"/>
    <w:rsid w:val="002924D4"/>
    <w:rsid w:val="002A07C1"/>
    <w:rsid w:val="002A30C7"/>
    <w:rsid w:val="002A6962"/>
    <w:rsid w:val="002B2E16"/>
    <w:rsid w:val="002B6190"/>
    <w:rsid w:val="002B678B"/>
    <w:rsid w:val="002C01C8"/>
    <w:rsid w:val="002E13C8"/>
    <w:rsid w:val="002E1A92"/>
    <w:rsid w:val="002E73C6"/>
    <w:rsid w:val="002F5284"/>
    <w:rsid w:val="003111F4"/>
    <w:rsid w:val="003155E8"/>
    <w:rsid w:val="00316892"/>
    <w:rsid w:val="00323705"/>
    <w:rsid w:val="003275DA"/>
    <w:rsid w:val="003327DD"/>
    <w:rsid w:val="003607C0"/>
    <w:rsid w:val="003753FC"/>
    <w:rsid w:val="003772D7"/>
    <w:rsid w:val="003C4F61"/>
    <w:rsid w:val="003C5B5A"/>
    <w:rsid w:val="003D597B"/>
    <w:rsid w:val="003D7B33"/>
    <w:rsid w:val="003E6226"/>
    <w:rsid w:val="00407971"/>
    <w:rsid w:val="004401A8"/>
    <w:rsid w:val="00445EC9"/>
    <w:rsid w:val="004479EC"/>
    <w:rsid w:val="00450F39"/>
    <w:rsid w:val="00463536"/>
    <w:rsid w:val="0046591A"/>
    <w:rsid w:val="00485D01"/>
    <w:rsid w:val="0049091F"/>
    <w:rsid w:val="004B085D"/>
    <w:rsid w:val="004C7413"/>
    <w:rsid w:val="004E0856"/>
    <w:rsid w:val="004E73F1"/>
    <w:rsid w:val="004F420A"/>
    <w:rsid w:val="0052083F"/>
    <w:rsid w:val="00533E1C"/>
    <w:rsid w:val="005346E7"/>
    <w:rsid w:val="0054194C"/>
    <w:rsid w:val="00551527"/>
    <w:rsid w:val="00564E01"/>
    <w:rsid w:val="00594518"/>
    <w:rsid w:val="005B6A9F"/>
    <w:rsid w:val="005C6E73"/>
    <w:rsid w:val="005D1764"/>
    <w:rsid w:val="005F2401"/>
    <w:rsid w:val="005F4CD2"/>
    <w:rsid w:val="00605B1A"/>
    <w:rsid w:val="00605C46"/>
    <w:rsid w:val="00611980"/>
    <w:rsid w:val="00620100"/>
    <w:rsid w:val="00627A5D"/>
    <w:rsid w:val="00627EC4"/>
    <w:rsid w:val="0063391C"/>
    <w:rsid w:val="00633BE9"/>
    <w:rsid w:val="00651B1A"/>
    <w:rsid w:val="00654BEC"/>
    <w:rsid w:val="006925D2"/>
    <w:rsid w:val="006A0EE7"/>
    <w:rsid w:val="006B1CAE"/>
    <w:rsid w:val="006C7EE0"/>
    <w:rsid w:val="006D39C6"/>
    <w:rsid w:val="006E4CBF"/>
    <w:rsid w:val="00715D25"/>
    <w:rsid w:val="007174F7"/>
    <w:rsid w:val="007529B6"/>
    <w:rsid w:val="007618C0"/>
    <w:rsid w:val="00761BFC"/>
    <w:rsid w:val="00765A80"/>
    <w:rsid w:val="00767CF0"/>
    <w:rsid w:val="00775A14"/>
    <w:rsid w:val="00777E5C"/>
    <w:rsid w:val="007B594A"/>
    <w:rsid w:val="007E5472"/>
    <w:rsid w:val="007F21B2"/>
    <w:rsid w:val="007F3C25"/>
    <w:rsid w:val="00816C06"/>
    <w:rsid w:val="00823890"/>
    <w:rsid w:val="00830D47"/>
    <w:rsid w:val="008402B8"/>
    <w:rsid w:val="00875638"/>
    <w:rsid w:val="00895F53"/>
    <w:rsid w:val="008A6E81"/>
    <w:rsid w:val="008D2627"/>
    <w:rsid w:val="009052A0"/>
    <w:rsid w:val="0092137E"/>
    <w:rsid w:val="009227AA"/>
    <w:rsid w:val="0094747E"/>
    <w:rsid w:val="0097583E"/>
    <w:rsid w:val="0099658F"/>
    <w:rsid w:val="009D778E"/>
    <w:rsid w:val="009F278A"/>
    <w:rsid w:val="00A076D3"/>
    <w:rsid w:val="00A11976"/>
    <w:rsid w:val="00A471B3"/>
    <w:rsid w:val="00A80039"/>
    <w:rsid w:val="00A942F8"/>
    <w:rsid w:val="00A96894"/>
    <w:rsid w:val="00A96BC5"/>
    <w:rsid w:val="00A97FAB"/>
    <w:rsid w:val="00AA00E9"/>
    <w:rsid w:val="00AD5F26"/>
    <w:rsid w:val="00AF06B7"/>
    <w:rsid w:val="00AF3830"/>
    <w:rsid w:val="00B40996"/>
    <w:rsid w:val="00B45D2E"/>
    <w:rsid w:val="00B71FCE"/>
    <w:rsid w:val="00B743E4"/>
    <w:rsid w:val="00B81406"/>
    <w:rsid w:val="00B92FBB"/>
    <w:rsid w:val="00BB16D9"/>
    <w:rsid w:val="00BB6898"/>
    <w:rsid w:val="00BC4DE8"/>
    <w:rsid w:val="00BC7512"/>
    <w:rsid w:val="00BD6A70"/>
    <w:rsid w:val="00BF6455"/>
    <w:rsid w:val="00C126D7"/>
    <w:rsid w:val="00C14FE8"/>
    <w:rsid w:val="00C15E83"/>
    <w:rsid w:val="00C24F62"/>
    <w:rsid w:val="00C66F0F"/>
    <w:rsid w:val="00C7038C"/>
    <w:rsid w:val="00C766CD"/>
    <w:rsid w:val="00C83B33"/>
    <w:rsid w:val="00C86CF5"/>
    <w:rsid w:val="00CA36B0"/>
    <w:rsid w:val="00CA45F0"/>
    <w:rsid w:val="00CE4011"/>
    <w:rsid w:val="00CF53AC"/>
    <w:rsid w:val="00D51090"/>
    <w:rsid w:val="00D6381D"/>
    <w:rsid w:val="00D76866"/>
    <w:rsid w:val="00D929B0"/>
    <w:rsid w:val="00D951A8"/>
    <w:rsid w:val="00DB226E"/>
    <w:rsid w:val="00DD26B5"/>
    <w:rsid w:val="00E123D8"/>
    <w:rsid w:val="00E15066"/>
    <w:rsid w:val="00E15EDB"/>
    <w:rsid w:val="00E22C32"/>
    <w:rsid w:val="00E549D4"/>
    <w:rsid w:val="00E66AB5"/>
    <w:rsid w:val="00EB257C"/>
    <w:rsid w:val="00EB35E3"/>
    <w:rsid w:val="00EB3A61"/>
    <w:rsid w:val="00EC1DFF"/>
    <w:rsid w:val="00ED33E3"/>
    <w:rsid w:val="00EF642D"/>
    <w:rsid w:val="00F06356"/>
    <w:rsid w:val="00F07F07"/>
    <w:rsid w:val="00F1434B"/>
    <w:rsid w:val="00F2215F"/>
    <w:rsid w:val="00F26FF2"/>
    <w:rsid w:val="00F27C42"/>
    <w:rsid w:val="00F364EC"/>
    <w:rsid w:val="00F744D4"/>
    <w:rsid w:val="00F74D87"/>
    <w:rsid w:val="00F75277"/>
    <w:rsid w:val="00F84AE0"/>
    <w:rsid w:val="00F97CC2"/>
    <w:rsid w:val="00FB1E22"/>
    <w:rsid w:val="00FC2C19"/>
    <w:rsid w:val="00FC72BB"/>
    <w:rsid w:val="00FD3CDC"/>
    <w:rsid w:val="00FE09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2498A"/>
  <w15:chartTrackingRefBased/>
  <w15:docId w15:val="{C618FD88-8C57-41F9-A6FB-293192E5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CommentReference">
    <w:name w:val="annotation reference"/>
    <w:basedOn w:val="DefaultParagraphFont"/>
    <w:uiPriority w:val="99"/>
    <w:semiHidden/>
    <w:unhideWhenUsed/>
    <w:rsid w:val="00407971"/>
    <w:rPr>
      <w:sz w:val="16"/>
      <w:szCs w:val="16"/>
    </w:rPr>
  </w:style>
  <w:style w:type="paragraph" w:styleId="CommentText">
    <w:name w:val="annotation text"/>
    <w:basedOn w:val="Normal"/>
    <w:link w:val="CommentTextChar"/>
    <w:uiPriority w:val="99"/>
    <w:semiHidden/>
    <w:unhideWhenUsed/>
    <w:rsid w:val="00407971"/>
    <w:pPr>
      <w:spacing w:line="240" w:lineRule="auto"/>
    </w:pPr>
    <w:rPr>
      <w:sz w:val="20"/>
      <w:szCs w:val="20"/>
    </w:rPr>
  </w:style>
  <w:style w:type="character" w:customStyle="1" w:styleId="CommentTextChar">
    <w:name w:val="Comment Text Char"/>
    <w:basedOn w:val="DefaultParagraphFont"/>
    <w:link w:val="CommentText"/>
    <w:uiPriority w:val="99"/>
    <w:semiHidden/>
    <w:rsid w:val="00407971"/>
    <w:rPr>
      <w:lang w:eastAsia="en-US"/>
    </w:rPr>
  </w:style>
  <w:style w:type="paragraph" w:styleId="CommentSubject">
    <w:name w:val="annotation subject"/>
    <w:basedOn w:val="CommentText"/>
    <w:next w:val="CommentText"/>
    <w:link w:val="CommentSubjectChar"/>
    <w:uiPriority w:val="99"/>
    <w:semiHidden/>
    <w:unhideWhenUsed/>
    <w:rsid w:val="00407971"/>
    <w:rPr>
      <w:b/>
      <w:bCs/>
    </w:rPr>
  </w:style>
  <w:style w:type="character" w:customStyle="1" w:styleId="CommentSubjectChar">
    <w:name w:val="Comment Subject Char"/>
    <w:basedOn w:val="CommentTextChar"/>
    <w:link w:val="CommentSubject"/>
    <w:uiPriority w:val="99"/>
    <w:semiHidden/>
    <w:rsid w:val="00407971"/>
    <w:rPr>
      <w:b/>
      <w:bCs/>
      <w:lang w:eastAsia="en-US"/>
    </w:rPr>
  </w:style>
  <w:style w:type="character" w:styleId="UnresolvedMention">
    <w:name w:val="Unresolved Mention"/>
    <w:basedOn w:val="DefaultParagraphFont"/>
    <w:uiPriority w:val="99"/>
    <w:semiHidden/>
    <w:unhideWhenUsed/>
    <w:rsid w:val="000D6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mailto:grants@tasman.govt.nz"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reativenz.govt.nz/about-creative-new-zealand/logos"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Downloads\ccs-application-form-jul-2020-fi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AText2 xmlns="c58bcf4e-d610-4c9e-b0ef-a08dadf50598" xsi:nil="true"/>
    <CategoryName xmlns="c58bcf4e-d610-4c9e-b0ef-a08dadf50598">Creative Communities</CategoryName>
    <WebPublished xmlns="e3973582-3c9a-4817-9b66-32929fa6eac7" xsi:nil="true"/>
    <AggregationStatus xmlns="c58bcf4e-d610-4c9e-b0ef-a08dadf50598" xsi:nil="true"/>
    <BoxNo xmlns="77ae59ea-a1b9-4439-97d1-30a353d19ecc" xsi:nil="true"/>
    <AggregationNarrative xmlns="c58bcf4e-d610-4c9e-b0ef-a08dadf50598" xsi:nil="true"/>
    <CategoryValue xmlns="c58bcf4e-d610-4c9e-b0ef-a08dadf50598" xsi:nil="true"/>
    <PRAText1 xmlns="c58bcf4e-d610-4c9e-b0ef-a08dadf50598" xsi:nil="true"/>
    <InternalOnly xmlns="c58bcf4e-d610-4c9e-b0ef-a08dadf50598">false</InternalOnly>
    <PRAType xmlns="c58bcf4e-d610-4c9e-b0ef-a08dadf50598">Doc</PRAType>
    <WebPublishedVersion xmlns="e3973582-3c9a-4817-9b66-32929fa6eac7" xsi:nil="true"/>
    <Activity xmlns="c58bcf4e-d610-4c9e-b0ef-a08dadf50598">Grants and Funding</Activity>
    <Case xmlns="c58bcf4e-d610-4c9e-b0ef-a08dadf50598">Tasman Creative Communities 2021 - 22</Case>
    <PRAText5 xmlns="c58bcf4e-d610-4c9e-b0ef-a08dadf50598" xsi:nil="true"/>
    <HarmonieUIHidden xmlns="c58bcf4e-d610-4c9e-b0ef-a08dadf50598" xsi:nil="true"/>
    <Team xmlns="c58bcf4e-d610-4c9e-b0ef-a08dadf50598">NA</Team>
    <SilentOneID xmlns="77ae59ea-a1b9-4439-97d1-30a353d19ecc" xsi:nil="true"/>
    <Project xmlns="c58bcf4e-d610-4c9e-b0ef-a08dadf50598">NA</Project>
    <Comments xmlns="c58bcf4e-d610-4c9e-b0ef-a08dadf50598" xsi:nil="true"/>
    <PRADateDisposal xmlns="c58bcf4e-d610-4c9e-b0ef-a08dadf50598" xsi:nil="true"/>
    <Year xmlns="e3973582-3c9a-4817-9b66-32929fa6eac7">2021</Year>
    <DocumentType xmlns="c58bcf4e-d610-4c9e-b0ef-a08dadf50598" xsi:nil="true"/>
    <PRAText3 xmlns="c58bcf4e-d610-4c9e-b0ef-a08dadf50598" xsi:nil="true"/>
    <PRAText4 xmlns="c58bcf4e-d610-4c9e-b0ef-a08dadf50598" xsi:nil="true"/>
    <SilentOneMD xmlns="77ae59ea-a1b9-4439-97d1-30a353d19ecc" xsi:nil="true"/>
    <Function xmlns="c58bcf4e-d610-4c9e-b0ef-a08dadf50598">Community Wellbeing</Function>
    <Subactivity xmlns="c58bcf4e-d610-4c9e-b0ef-a08dadf50598">NA</Subactivity>
    <d8e12c0013c2497298eae6524664a8bb xmlns="8eeb0548-098b-44b4-880b-7bc89ae4d3a2">
      <Terms xmlns="http://schemas.microsoft.com/office/infopath/2007/PartnerControls"/>
    </d8e12c0013c2497298eae6524664a8bb>
    <TaxCatchAll xmlns="8eeb0548-098b-44b4-880b-7bc89ae4d3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6665EF4DDEEDA9409CD54A407AAEB4B4007842AB0A2107B14AAB5E9236727DB3F1" ma:contentTypeVersion="46" ma:contentTypeDescription="Create a new document." ma:contentTypeScope="" ma:versionID="38dd9e496e9195f4c447804ae6b0a8f2">
  <xsd:schema xmlns:xsd="http://www.w3.org/2001/XMLSchema" xmlns:xs="http://www.w3.org/2001/XMLSchema" xmlns:p="http://schemas.microsoft.com/office/2006/metadata/properties" xmlns:ns2="c58bcf4e-d610-4c9e-b0ef-a08dadf50598" xmlns:ns3="e3973582-3c9a-4817-9b66-32929fa6eac7" xmlns:ns4="77ae59ea-a1b9-4439-97d1-30a353d19ecc" xmlns:ns5="8eeb0548-098b-44b4-880b-7bc89ae4d3a2" targetNamespace="http://schemas.microsoft.com/office/2006/metadata/properties" ma:root="true" ma:fieldsID="6294da5e040e717a92141de3ad798ff7" ns2:_="" ns3:_="" ns4:_="" ns5:_="">
    <xsd:import namespace="c58bcf4e-d610-4c9e-b0ef-a08dadf50598"/>
    <xsd:import namespace="e3973582-3c9a-4817-9b66-32929fa6eac7"/>
    <xsd:import namespace="77ae59ea-a1b9-4439-97d1-30a353d19ecc"/>
    <xsd:import namespace="8eeb0548-098b-44b4-880b-7bc89ae4d3a2"/>
    <xsd:element name="properties">
      <xsd:complexType>
        <xsd:sequence>
          <xsd:element name="documentManagement">
            <xsd:complexType>
              <xsd:all>
                <xsd:element ref="ns2:DocumentType" minOccurs="0"/>
                <xsd:element ref="ns2:Comments" minOccurs="0"/>
                <xsd:element ref="ns2:InternalOnly" minOccurs="0"/>
                <xsd:element ref="ns2:Function" minOccurs="0"/>
                <xsd:element ref="ns2:Activity" minOccurs="0"/>
                <xsd:element ref="ns2:Subactivity" minOccurs="0"/>
                <xsd:element ref="ns2:Case" minOccurs="0"/>
                <xsd:element ref="ns2:Project" minOccurs="0"/>
                <xsd:element ref="ns2:CategoryName" minOccurs="0"/>
                <xsd:element ref="ns2:CategoryValue" minOccurs="0"/>
                <xsd:element ref="ns2:AggregationNarrative" minOccurs="0"/>
                <xsd:element ref="ns2:AggregationStatus" minOccurs="0"/>
                <xsd:element ref="ns2:PRADateDisposal" minOccurs="0"/>
                <xsd:element ref="ns2:PRAText1" minOccurs="0"/>
                <xsd:element ref="ns2:PRAText2" minOccurs="0"/>
                <xsd:element ref="ns2:PRAText3" minOccurs="0"/>
                <xsd:element ref="ns2:PRAText4" minOccurs="0"/>
                <xsd:element ref="ns2:PRAText5" minOccurs="0"/>
                <xsd:element ref="ns2:PRAType" minOccurs="0"/>
                <xsd:element ref="ns2:HarmonieUIHidden" minOccurs="0"/>
                <xsd:element ref="ns2:Team" minOccurs="0"/>
                <xsd:element ref="ns3:Year" minOccurs="0"/>
                <xsd:element ref="ns4:SilentOneID" minOccurs="0"/>
                <xsd:element ref="ns4:SilentOneMD" minOccurs="0"/>
                <xsd:element ref="ns4:BoxNo"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5:d8e12c0013c2497298eae6524664a8bb" minOccurs="0"/>
                <xsd:element ref="ns5:TaxCatchAll" minOccurs="0"/>
                <xsd:element ref="ns5:TaxCatchAllLabel" minOccurs="0"/>
                <xsd:element ref="ns3:WebPublished" minOccurs="0"/>
                <xsd:element ref="ns3:Web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bcf4e-d610-4c9e-b0ef-a08dadf50598"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ECISION"/>
          <xsd:enumeration value="DRAWING, Plan, Map"/>
          <xsd:enumeration value="EMPLOYMENT related"/>
          <xsd:enumeration value="FINANCIAL related"/>
          <xsd:enumeration value="INSPECTION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enumeration value="Not yet defined"/>
        </xsd:restriction>
      </xsd:simpleType>
    </xsd:element>
    <xsd:element name="Comments" ma:index="9" nillable="true" ma:displayName="Comments" ma:internalName="Comments" ma:readOnly="false">
      <xsd:simpleType>
        <xsd:restriction base="dms:Note">
          <xsd:maxLength value="255"/>
        </xsd:restriction>
      </xsd:simpleType>
    </xsd:element>
    <xsd:element name="InternalOnly" ma:index="10" nillable="true" ma:displayName="Internal Only" ma:default="0" ma:internalName="InternalOnly" ma:readOnly="false">
      <xsd:simpleType>
        <xsd:restriction base="dms:Boolean"/>
      </xsd:simpleType>
    </xsd:element>
    <xsd:element name="Function" ma:index="11" nillable="true" ma:displayName="Function" ma:default="Community Wellbeing" ma:hidden="true" ma:internalName="Function" ma:readOnly="false">
      <xsd:simpleType>
        <xsd:restriction base="dms:Text">
          <xsd:maxLength value="255"/>
        </xsd:restriction>
      </xsd:simpleType>
    </xsd:element>
    <xsd:element name="Activity" ma:index="12" nillable="true" ma:displayName="Activity" ma:default="Grants and Funding" ma:hidden="true" ma:internalName="Activity" ma:readOnly="false">
      <xsd:simpleType>
        <xsd:restriction base="dms:Text">
          <xsd:maxLength value="255"/>
        </xsd:restriction>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Grant" ma:default="NA" ma:hidden="true" ma:internalName="Case" ma:readOnly="false">
      <xsd:simpleType>
        <xsd:restriction base="dms:Text">
          <xsd:maxLength value="255"/>
        </xsd:restriction>
      </xsd:simpleType>
    </xsd:element>
    <xsd:element name="Project" ma:index="15" nillable="true" ma:displayName="Project" ma:default="NA" ma:hidden="true" ma:internalName="Project" ma:readOnly="false">
      <xsd:simpleType>
        <xsd:restriction base="dms:Text">
          <xsd:maxLength value="255"/>
        </xsd:restriction>
      </xsd:simpleType>
    </xsd:element>
    <xsd:element name="CategoryName" ma:index="16" nillable="true" ma:displayName="Grant Type" ma:format="Dropdown" ma:hidden="true" ma:internalName="CategoryName" ma:readOnly="false">
      <xsd:simpleType>
        <xsd:restriction base="dms:Choice">
          <xsd:enumeration value="Community Association Funding"/>
          <xsd:enumeration value="Community Grants"/>
          <xsd:enumeration value="Creative Communities"/>
          <xsd:enumeration value="Pool Subsidy Grant"/>
          <xsd:enumeration value="Special Grants"/>
          <xsd:enumeration value="Sport NZ Rural Travel Fund-3 Round"/>
          <xsd:enumeration value="Youth Leadership Grant"/>
        </xsd:restriction>
      </xsd:simpleType>
    </xsd:element>
    <xsd:element name="CategoryValue" ma:index="17" nillable="true" ma:displayName="Status" ma:format="RadioButtons" ma:internalName="CategoryValue">
      <xsd:simpleType>
        <xsd:restriction base="dms:Choice">
          <xsd:enumeration value="Successful"/>
          <xsd:enumeration value="Unsuccessful"/>
        </xsd:restriction>
      </xsd:simpleType>
    </xsd:element>
    <xsd:element name="AggregationNarrative" ma:index="18" nillable="true" ma:displayName="Aggregation Narrative" ma:hidden="true" ma:internalName="AggregationNarrative" ma:readOnly="false">
      <xsd:simpleType>
        <xsd:restriction base="dms:Text">
          <xsd:maxLength value="255"/>
        </xsd:restriction>
      </xsd:simpleType>
    </xsd:element>
    <xsd:element name="AggregationStatus" ma:index="19" nillable="true" ma:displayName="Aggregation Status"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Disposal" ma:index="20" nillable="true" ma:displayName="PRA Date Disposal" ma:format="DateOnly" ma:hidden="true" ma:internalName="PRADateDisposal" ma:readOnly="false">
      <xsd:simpleType>
        <xsd:restriction base="dms:DateTime"/>
      </xsd:simpleType>
    </xsd:element>
    <xsd:element name="PRAText1" ma:index="21" nillable="true" ma:displayName="PRA Text 1" ma:hidden="true" ma:internalName="PRAText1" ma:readOnly="false">
      <xsd:simpleType>
        <xsd:restriction base="dms:Text">
          <xsd:maxLength value="255"/>
        </xsd:restriction>
      </xsd:simpleType>
    </xsd:element>
    <xsd:element name="PRAText2" ma:index="22" nillable="true" ma:displayName="PRA Text 2" ma:hidden="true" ma:internalName="PRAText2" ma:readOnly="false">
      <xsd:simpleType>
        <xsd:restriction base="dms:Text">
          <xsd:maxLength value="255"/>
        </xsd:restriction>
      </xsd:simpleType>
    </xsd:element>
    <xsd:element name="PRAText3" ma:index="23" nillable="true" ma:displayName="PRA Text 3" ma:hidden="true" ma:internalName="PRAText3" ma:readOnly="false">
      <xsd:simpleType>
        <xsd:restriction base="dms:Text">
          <xsd:maxLength value="255"/>
        </xsd:restriction>
      </xsd:simpleType>
    </xsd:element>
    <xsd:element name="PRAText4" ma:index="24" nillable="true" ma:displayName="PRA Text 4" ma:hidden="true" ma:internalName="PRAText4" ma:readOnly="false">
      <xsd:simpleType>
        <xsd:restriction base="dms:Text">
          <xsd:maxLength value="255"/>
        </xsd:restriction>
      </xsd:simpleType>
    </xsd:element>
    <xsd:element name="PRAText5" ma:index="25" nillable="true" ma:displayName="PRA Text 5" ma:hidden="true" ma:internalName="PRAText5" ma:readOnly="false">
      <xsd:simpleType>
        <xsd:restriction base="dms:Text">
          <xsd:maxLength value="255"/>
        </xsd:restriction>
      </xsd:simpleType>
    </xsd:element>
    <xsd:element name="PRAType" ma:index="26" nillable="true" ma:displayName="PRA Type" ma:default="Doc" ma:hidden="true" ma:internalName="PRAType" ma:readOnly="false">
      <xsd:simpleType>
        <xsd:restriction base="dms:Text">
          <xsd:maxLength value="255"/>
        </xsd:restriction>
      </xsd:simpleType>
    </xsd:element>
    <xsd:element name="HarmonieUIHidden" ma:index="27" nillable="true" ma:displayName="HarmonieUIHidden" ma:hidden="true" ma:internalName="HarmonieUIHidden" ma:readOnly="false">
      <xsd:simpleType>
        <xsd:restriction base="dms:Text">
          <xsd:maxLength value="255"/>
        </xsd:restriction>
      </xsd:simpleType>
    </xsd:element>
    <xsd:element name="Team" ma:index="28" nillable="true" ma:displayName="Team" ma:default="NA" ma:hidden="true" ma:internalName="Te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73582-3c9a-4817-9b66-32929fa6eac7" elementFormDefault="qualified">
    <xsd:import namespace="http://schemas.microsoft.com/office/2006/documentManagement/types"/>
    <xsd:import namespace="http://schemas.microsoft.com/office/infopath/2007/PartnerControls"/>
    <xsd:element name="Year" ma:index="29" nillable="true" ma:displayName="Year" ma:hidden="true" ma:internalName="Year"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WebPublished" ma:index="46" nillable="true" ma:displayName="WebPublished" ma:hidden="true" ma:internalName="WebPublished">
      <xsd:simpleType>
        <xsd:restriction base="dms:DateTime"/>
      </xsd:simpleType>
    </xsd:element>
    <xsd:element name="WebPublishedVersion" ma:index="47" nillable="true" ma:displayName="WebPublishedVersion" ma:hidden="true" ma:internalName="WebPublishe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e59ea-a1b9-4439-97d1-30a353d19ecc" elementFormDefault="qualified">
    <xsd:import namespace="http://schemas.microsoft.com/office/2006/documentManagement/types"/>
    <xsd:import namespace="http://schemas.microsoft.com/office/infopath/2007/PartnerControls"/>
    <xsd:element name="SilentOneID" ma:index="30" nillable="true" ma:displayName="SilentOne ID" ma:hidden="true" ma:internalName="SilentOneID" ma:readOnly="false">
      <xsd:simpleType>
        <xsd:restriction base="dms:Number"/>
      </xsd:simpleType>
    </xsd:element>
    <xsd:element name="SilentOneMD" ma:index="31" nillable="true" ma:displayName="SilentOne Item Metadata" ma:internalName="SilentOneMD">
      <xsd:simpleType>
        <xsd:restriction base="dms:Note"/>
      </xsd:simpleType>
    </xsd:element>
    <xsd:element name="BoxNo" ma:index="32" nillable="true" ma:displayName="Box No" ma:hidden="true" ma:internalName="BoxN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b0548-098b-44b4-880b-7bc89ae4d3a2" elementFormDefault="qualified">
    <xsd:import namespace="http://schemas.microsoft.com/office/2006/documentManagement/types"/>
    <xsd:import namespace="http://schemas.microsoft.com/office/infopath/2007/PartnerControls"/>
    <xsd:element name="d8e12c0013c2497298eae6524664a8bb" ma:index="42" nillable="true" ma:taxonomy="true" ma:internalName="d8e12c0013c2497298eae6524664a8bb" ma:taxonomyFieldName="Website" ma:displayName="Publish to Website" ma:fieldId="{d8e12c00-13c2-4972-98ea-e6524664a8bb}" ma:sspId="6cfae523-cad8-4df8-b6bc-02a5c0ed8035" ma:termSetId="42195cee-4c24-4c36-8bf4-ea48cafe772c"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d1766daf-59c7-41d4-ba7d-e2d174963920}" ma:internalName="TaxCatchAll" ma:showField="CatchAllData" ma:web="8eeb0548-098b-44b4-880b-7bc89ae4d3a2">
      <xsd:complexType>
        <xsd:complexContent>
          <xsd:extension base="dms:MultiChoiceLookup">
            <xsd:sequence>
              <xsd:element name="Value" type="dms:Lookup" maxOccurs="unbounded" minOccurs="0" nillable="true"/>
            </xsd:sequence>
          </xsd:extension>
        </xsd:complexContent>
      </xsd:complexType>
    </xsd:element>
    <xsd:element name="TaxCatchAllLabel" ma:index="44" nillable="true" ma:displayName="Taxonomy Catch All Column1" ma:hidden="true" ma:list="{d1766daf-59c7-41d4-ba7d-e2d174963920}" ma:internalName="TaxCatchAllLabel" ma:readOnly="true" ma:showField="CatchAllDataLabel" ma:web="8eeb0548-098b-44b4-880b-7bc89ae4d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5A617-6E3A-4174-AD13-F433164C4A7F}">
  <ds:schemaRefs>
    <ds:schemaRef ds:uri="http://schemas.microsoft.com/office/2006/metadata/properties"/>
    <ds:schemaRef ds:uri="http://schemas.microsoft.com/office/infopath/2007/PartnerControls"/>
    <ds:schemaRef ds:uri="c58bcf4e-d610-4c9e-b0ef-a08dadf50598"/>
    <ds:schemaRef ds:uri="e3973582-3c9a-4817-9b66-32929fa6eac7"/>
    <ds:schemaRef ds:uri="77ae59ea-a1b9-4439-97d1-30a353d19ecc"/>
    <ds:schemaRef ds:uri="8eeb0548-098b-44b4-880b-7bc89ae4d3a2"/>
  </ds:schemaRefs>
</ds:datastoreItem>
</file>

<file path=customXml/itemProps2.xml><?xml version="1.0" encoding="utf-8"?>
<ds:datastoreItem xmlns:ds="http://schemas.openxmlformats.org/officeDocument/2006/customXml" ds:itemID="{6D85564A-4FA7-41FF-924F-3360C5B86F00}">
  <ds:schemaRefs>
    <ds:schemaRef ds:uri="http://schemas.microsoft.com/sharepoint/v3/contenttype/forms"/>
  </ds:schemaRefs>
</ds:datastoreItem>
</file>

<file path=customXml/itemProps3.xml><?xml version="1.0" encoding="utf-8"?>
<ds:datastoreItem xmlns:ds="http://schemas.openxmlformats.org/officeDocument/2006/customXml" ds:itemID="{327CCF0D-4037-4F02-8FDD-706AB421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bcf4e-d610-4c9e-b0ef-a08dadf50598"/>
    <ds:schemaRef ds:uri="e3973582-3c9a-4817-9b66-32929fa6eac7"/>
    <ds:schemaRef ds:uri="77ae59ea-a1b9-4439-97d1-30a353d19ecc"/>
    <ds:schemaRef ds:uri="8eeb0548-098b-44b4-880b-7bc89ae4d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ccs-application-form-jul-2020-final (2)</Template>
  <TotalTime>6</TotalTime>
  <Pages>8</Pages>
  <Words>1503</Words>
  <Characters>8015</Characters>
  <Application>Microsoft Office Word</Application>
  <DocSecurity>0</DocSecurity>
  <Lines>534</Lines>
  <Paragraphs>221</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9297</CharactersWithSpaces>
  <SharedDoc>false</SharedDoc>
  <HLinks>
    <vt:vector size="12" baseType="variant">
      <vt:variant>
        <vt:i4>7274531</vt:i4>
      </vt:variant>
      <vt:variant>
        <vt:i4>3</vt:i4>
      </vt:variant>
      <vt:variant>
        <vt:i4>0</vt:i4>
      </vt:variant>
      <vt:variant>
        <vt:i4>5</vt:i4>
      </vt:variant>
      <vt:variant>
        <vt:lpwstr>http://www.creativenz.govt.nz/about-creative-new-zealand/logos</vt:lpwstr>
      </vt:variant>
      <vt:variant>
        <vt:lpwstr/>
      </vt:variant>
      <vt:variant>
        <vt:i4>3997709</vt:i4>
      </vt:variant>
      <vt:variant>
        <vt:i4>0</vt:i4>
      </vt:variant>
      <vt:variant>
        <vt:i4>0</vt:i4>
      </vt:variant>
      <vt:variant>
        <vt:i4>5</vt:i4>
      </vt:variant>
      <vt:variant>
        <vt:lpwstr>mailto:Gary.alsop@tasman.govt.nz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Alsop</dc:creator>
  <cp:keywords/>
  <cp:lastModifiedBy>Ali Hamblin</cp:lastModifiedBy>
  <cp:revision>3</cp:revision>
  <dcterms:created xsi:type="dcterms:W3CDTF">2024-06-06T03:14:00Z</dcterms:created>
  <dcterms:modified xsi:type="dcterms:W3CDTF">2024-06-06T03:15:00Z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0x0101006665EF4DDEEDA9409CD54A407AAEB4B4007842AB0A2107B14AAB5E9236727DB3F1</vt:lpwstr>
  </property>
  <property fmtid="{D5CDD505-2E9C-101B-9397-08002B2CF9AE}" pid="3" name="Website">
    <vt:lpwstr/>
  </property>
</Properties>
</file>